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5D3" w:rsidRPr="00EA65D3" w:rsidRDefault="00EA65D3" w:rsidP="00410A74">
      <w:pPr>
        <w:tabs>
          <w:tab w:val="left" w:pos="4980"/>
          <w:tab w:val="left" w:pos="8500"/>
        </w:tabs>
        <w:rPr>
          <w:rFonts w:asciiTheme="minorHAnsi" w:hAnsiTheme="minorHAnsi"/>
          <w:sz w:val="16"/>
          <w:szCs w:val="22"/>
        </w:rPr>
      </w:pPr>
      <w:r w:rsidRPr="00EA65D3">
        <w:rPr>
          <w:rFonts w:asciiTheme="minorHAnsi" w:hAnsiTheme="minorHAns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2776D6" wp14:editId="2606AB63">
                <wp:simplePos x="0" y="0"/>
                <wp:positionH relativeFrom="column">
                  <wp:posOffset>8255</wp:posOffset>
                </wp:positionH>
                <wp:positionV relativeFrom="paragraph">
                  <wp:posOffset>475</wp:posOffset>
                </wp:positionV>
                <wp:extent cx="581977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BA9" w:rsidRPr="007E1EFB" w:rsidRDefault="00C05BA9" w:rsidP="00C05BA9">
                            <w:pPr>
                              <w:pStyle w:val="Heading2"/>
                              <w:spacing w:before="20" w:after="20"/>
                              <w:jc w:val="center"/>
                              <w:rPr>
                                <w:rFonts w:asciiTheme="minorHAnsi" w:hAnsiTheme="minorHAnsi" w:cs="Arial Narrow"/>
                                <w:b/>
                                <w:i/>
                                <w:spacing w:val="-1"/>
                                <w:sz w:val="16"/>
                              </w:rPr>
                            </w:pPr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 xml:space="preserve">If you need help, please contact </w:t>
                            </w:r>
                            <w:proofErr w:type="spellStart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>HomeownershipSF</w:t>
                            </w:r>
                            <w:proofErr w:type="spellEnd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>.</w:t>
                            </w:r>
                          </w:p>
                          <w:p w:rsidR="00C05BA9" w:rsidRPr="007E1EFB" w:rsidRDefault="00C05BA9" w:rsidP="00C05BA9">
                            <w:pPr>
                              <w:pStyle w:val="HTMLPreformatted"/>
                              <w:shd w:val="clear" w:color="auto" w:fill="FFFFFF"/>
                              <w:spacing w:before="20" w:after="20"/>
                              <w:jc w:val="center"/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</w:pPr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 xml:space="preserve">Si </w:t>
                            </w:r>
                            <w:proofErr w:type="spellStart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>necesita</w:t>
                            </w:r>
                            <w:proofErr w:type="spellEnd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>ayuda</w:t>
                            </w:r>
                            <w:proofErr w:type="spellEnd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 xml:space="preserve"> ,</w:t>
                            </w:r>
                            <w:proofErr w:type="gramEnd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>póngase</w:t>
                            </w:r>
                            <w:proofErr w:type="spellEnd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>en</w:t>
                            </w:r>
                            <w:proofErr w:type="spellEnd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>contacto</w:t>
                            </w:r>
                            <w:proofErr w:type="spellEnd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 xml:space="preserve"> con </w:t>
                            </w:r>
                            <w:proofErr w:type="spellStart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>HomeownershipSF</w:t>
                            </w:r>
                            <w:proofErr w:type="spellEnd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>.</w:t>
                            </w:r>
                          </w:p>
                          <w:p w:rsidR="00C05BA9" w:rsidRPr="007E1EFB" w:rsidRDefault="00C05BA9" w:rsidP="00C05BA9">
                            <w:pPr>
                              <w:pStyle w:val="HTMLPreformatted"/>
                              <w:shd w:val="clear" w:color="auto" w:fill="FFFFFF"/>
                              <w:spacing w:before="20" w:after="20"/>
                              <w:jc w:val="center"/>
                              <w:rPr>
                                <w:rFonts w:ascii="inherit" w:hAnsi="inherit"/>
                                <w:i/>
                                <w:color w:val="212121"/>
                                <w:sz w:val="18"/>
                              </w:rPr>
                            </w:pPr>
                            <w:proofErr w:type="spellStart"/>
                            <w:r w:rsidRPr="007E1EFB">
                              <w:rPr>
                                <w:rFonts w:ascii="MS Gothic" w:hAnsi="MS Gothic" w:cs="MS Gothic"/>
                                <w:color w:val="212121"/>
                                <w:sz w:val="16"/>
                                <w:szCs w:val="18"/>
                                <w:shd w:val="clear" w:color="auto" w:fill="FFFFFF"/>
                              </w:rPr>
                              <w:t>如果您需要幫助，請聯繫</w:t>
                            </w:r>
                            <w:proofErr w:type="spellEnd"/>
                            <w:r w:rsidRPr="007E1EFB">
                              <w:rPr>
                                <w:rFonts w:ascii="MS Gothic" w:hAnsi="MS Gothic" w:cs="MS Gothic"/>
                                <w:i/>
                                <w:color w:val="212121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>HomeownershipSF</w:t>
                            </w:r>
                            <w:proofErr w:type="spellEnd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>.</w:t>
                            </w:r>
                          </w:p>
                          <w:p w:rsidR="00C05BA9" w:rsidRPr="007E1EFB" w:rsidRDefault="00C05BA9" w:rsidP="00C05BA9">
                            <w:pPr>
                              <w:pStyle w:val="HTMLPreformatted"/>
                              <w:shd w:val="clear" w:color="auto" w:fill="FFFFFF"/>
                              <w:spacing w:before="20" w:after="20"/>
                              <w:jc w:val="center"/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  <w:szCs w:val="18"/>
                              </w:rPr>
                            </w:pPr>
                            <w:r w:rsidRPr="007E1EFB">
                              <w:rPr>
                                <w:rFonts w:asciiTheme="minorHAnsi" w:hAnsiTheme="minorHAnsi" w:cs="Arial"/>
                                <w:i/>
                                <w:color w:val="212121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Kung </w:t>
                            </w:r>
                            <w:proofErr w:type="spellStart"/>
                            <w:r w:rsidRPr="007E1EFB">
                              <w:rPr>
                                <w:rFonts w:asciiTheme="minorHAnsi" w:hAnsiTheme="minorHAnsi" w:cs="Arial"/>
                                <w:i/>
                                <w:color w:val="212121"/>
                                <w:sz w:val="16"/>
                                <w:szCs w:val="18"/>
                                <w:shd w:val="clear" w:color="auto" w:fill="FFFFFF"/>
                              </w:rPr>
                              <w:t>kailangan</w:t>
                            </w:r>
                            <w:proofErr w:type="spellEnd"/>
                            <w:r w:rsidRPr="007E1EFB">
                              <w:rPr>
                                <w:rFonts w:asciiTheme="minorHAnsi" w:hAnsiTheme="minorHAnsi" w:cs="Arial"/>
                                <w:i/>
                                <w:color w:val="212121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EFB">
                              <w:rPr>
                                <w:rFonts w:asciiTheme="minorHAnsi" w:hAnsiTheme="minorHAnsi" w:cs="Arial"/>
                                <w:i/>
                                <w:color w:val="212121"/>
                                <w:sz w:val="16"/>
                                <w:szCs w:val="18"/>
                                <w:shd w:val="clear" w:color="auto" w:fill="FFFFFF"/>
                              </w:rPr>
                              <w:t>mo</w:t>
                            </w:r>
                            <w:proofErr w:type="spellEnd"/>
                            <w:r w:rsidRPr="007E1EFB">
                              <w:rPr>
                                <w:rFonts w:asciiTheme="minorHAnsi" w:hAnsiTheme="minorHAnsi" w:cs="Arial"/>
                                <w:i/>
                                <w:color w:val="212121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ng </w:t>
                            </w:r>
                            <w:proofErr w:type="spellStart"/>
                            <w:r w:rsidRPr="007E1EFB">
                              <w:rPr>
                                <w:rFonts w:asciiTheme="minorHAnsi" w:hAnsiTheme="minorHAnsi" w:cs="Arial"/>
                                <w:i/>
                                <w:color w:val="212121"/>
                                <w:sz w:val="16"/>
                                <w:szCs w:val="18"/>
                                <w:shd w:val="clear" w:color="auto" w:fill="FFFFFF"/>
                              </w:rPr>
                              <w:t>tulong</w:t>
                            </w:r>
                            <w:proofErr w:type="spellEnd"/>
                            <w:r w:rsidRPr="007E1EFB">
                              <w:rPr>
                                <w:rFonts w:asciiTheme="minorHAnsi" w:hAnsiTheme="minorHAnsi" w:cs="Arial"/>
                                <w:i/>
                                <w:color w:val="212121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7E1EFB">
                              <w:rPr>
                                <w:rFonts w:asciiTheme="minorHAnsi" w:hAnsiTheme="minorHAnsi" w:cs="Arial"/>
                                <w:i/>
                                <w:color w:val="212121"/>
                                <w:sz w:val="16"/>
                                <w:szCs w:val="18"/>
                                <w:shd w:val="clear" w:color="auto" w:fill="FFFFFF"/>
                              </w:rPr>
                              <w:t>mangyaring</w:t>
                            </w:r>
                            <w:proofErr w:type="spellEnd"/>
                            <w:r w:rsidRPr="007E1EFB">
                              <w:rPr>
                                <w:rFonts w:asciiTheme="minorHAnsi" w:hAnsiTheme="minorHAnsi" w:cs="Arial"/>
                                <w:i/>
                                <w:color w:val="212121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EFB">
                              <w:rPr>
                                <w:rFonts w:asciiTheme="minorHAnsi" w:hAnsiTheme="minorHAnsi" w:cs="Arial"/>
                                <w:i/>
                                <w:color w:val="212121"/>
                                <w:sz w:val="16"/>
                                <w:szCs w:val="18"/>
                                <w:shd w:val="clear" w:color="auto" w:fill="FFFFFF"/>
                              </w:rPr>
                              <w:t>makipag-ugnay</w:t>
                            </w:r>
                            <w:proofErr w:type="spellEnd"/>
                            <w:r w:rsidRPr="007E1EFB">
                              <w:rPr>
                                <w:rFonts w:asciiTheme="minorHAnsi" w:hAnsiTheme="minorHAnsi" w:cs="Arial"/>
                                <w:i/>
                                <w:color w:val="212121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EFB">
                              <w:rPr>
                                <w:rFonts w:asciiTheme="minorHAnsi" w:hAnsiTheme="minorHAnsi" w:cs="Arial"/>
                                <w:i/>
                                <w:color w:val="212121"/>
                                <w:sz w:val="16"/>
                                <w:szCs w:val="18"/>
                                <w:shd w:val="clear" w:color="auto" w:fill="FFFFFF"/>
                              </w:rPr>
                              <w:t>sa</w:t>
                            </w:r>
                            <w:proofErr w:type="spellEnd"/>
                            <w:r w:rsidRPr="007E1EFB">
                              <w:rPr>
                                <w:rFonts w:asciiTheme="minorHAnsi" w:hAnsiTheme="minorHAnsi" w:cs="Arial"/>
                                <w:i/>
                                <w:color w:val="212121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  <w:szCs w:val="18"/>
                              </w:rPr>
                              <w:t>HomeownershipSF</w:t>
                            </w:r>
                            <w:proofErr w:type="spellEnd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EA65D3" w:rsidRPr="00C05BA9" w:rsidRDefault="00C05BA9" w:rsidP="00C05BA9">
                            <w:pPr>
                              <w:spacing w:before="20" w:after="20"/>
                              <w:jc w:val="center"/>
                              <w:rPr>
                                <w:rFonts w:ascii="MS Mincho" w:hAnsi="MS Mincho" w:cs="MS Mincho"/>
                                <w:color w:val="212121"/>
                                <w:sz w:val="16"/>
                                <w:szCs w:val="18"/>
                                <w:lang w:eastAsia="zh-TW"/>
                              </w:rPr>
                            </w:pPr>
                            <w:r w:rsidRPr="007E1EFB">
                              <w:rPr>
                                <w:rFonts w:cs="Arial Narrow"/>
                                <w:spacing w:val="-1"/>
                                <w:sz w:val="16"/>
                              </w:rPr>
                              <w:t>415.202.5464 (phone/</w:t>
                            </w:r>
                            <w:r w:rsidRPr="007E1EFB">
                              <w:rPr>
                                <w:color w:val="212121"/>
                                <w:sz w:val="16"/>
                                <w:szCs w:val="18"/>
                                <w:lang w:val="es-ES"/>
                              </w:rPr>
                              <w:t>teléfono/</w:t>
                            </w:r>
                            <w:r w:rsidRPr="007E1EFB">
                              <w:rPr>
                                <w:rFonts w:ascii="MS Gothic" w:eastAsia="MS Gothic" w:hAnsi="MS Gothic" w:cs="MS Gothic" w:hint="eastAsia"/>
                                <w:color w:val="212121"/>
                                <w:sz w:val="16"/>
                                <w:lang w:eastAsia="zh-TW"/>
                              </w:rPr>
                              <w:t>電話</w:t>
                            </w:r>
                            <w:r w:rsidRPr="007E1EFB">
                              <w:rPr>
                                <w:rFonts w:ascii="MS Mincho" w:hAnsi="MS Mincho" w:cs="MS Mincho"/>
                                <w:color w:val="212121"/>
                                <w:sz w:val="16"/>
                                <w:lang w:eastAsia="zh-TW"/>
                              </w:rPr>
                              <w:t>/</w:t>
                            </w:r>
                            <w:proofErr w:type="spellStart"/>
                            <w:r w:rsidRPr="007E1EFB">
                              <w:rPr>
                                <w:rFonts w:cs="MS Mincho"/>
                                <w:color w:val="212121"/>
                                <w:sz w:val="16"/>
                                <w:lang w:eastAsia="zh-TW"/>
                              </w:rPr>
                              <w:t>telepono</w:t>
                            </w:r>
                            <w:proofErr w:type="spellEnd"/>
                            <w:r w:rsidRPr="007E1EFB">
                              <w:rPr>
                                <w:rFonts w:ascii="MS Mincho" w:hAnsi="MS Mincho" w:cs="MS Mincho"/>
                                <w:color w:val="212121"/>
                                <w:sz w:val="20"/>
                                <w:lang w:eastAsia="zh-TW"/>
                              </w:rPr>
                              <w:t xml:space="preserve">) </w:t>
                            </w:r>
                            <w:r w:rsidRPr="007E1EFB">
                              <w:rPr>
                                <w:rFonts w:cs="Arial Narrow"/>
                                <w:spacing w:val="-1"/>
                                <w:sz w:val="16"/>
                              </w:rPr>
                              <w:t xml:space="preserve">---  </w:t>
                            </w:r>
                            <w:hyperlink r:id="rId8" w:history="1">
                              <w:r w:rsidRPr="007E1EFB">
                                <w:rPr>
                                  <w:rStyle w:val="Hyperlink"/>
                                  <w:rFonts w:cs="Arial Narrow"/>
                                  <w:spacing w:val="-1"/>
                                  <w:sz w:val="16"/>
                                </w:rPr>
                                <w:t>info@homeownershipsf.org</w:t>
                              </w:r>
                            </w:hyperlink>
                            <w:r w:rsidRPr="007E1EFB">
                              <w:rPr>
                                <w:rFonts w:cs="Arial Narrow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E1EFB">
                              <w:rPr>
                                <w:rFonts w:cs="Arial Narrow"/>
                                <w:spacing w:val="-1"/>
                                <w:sz w:val="16"/>
                                <w:szCs w:val="18"/>
                              </w:rPr>
                              <w:t>(email/</w:t>
                            </w:r>
                            <w:r w:rsidRPr="007E1EFB">
                              <w:rPr>
                                <w:color w:val="212121"/>
                                <w:sz w:val="16"/>
                                <w:szCs w:val="18"/>
                                <w:lang w:val="es-ES"/>
                              </w:rPr>
                              <w:t>correo electrónico</w:t>
                            </w:r>
                            <w:r w:rsidRPr="007E1EFB">
                              <w:rPr>
                                <w:rFonts w:ascii="inherit" w:hAnsi="inherit"/>
                                <w:color w:val="212121"/>
                                <w:sz w:val="16"/>
                                <w:szCs w:val="18"/>
                                <w:lang w:val="es-ES"/>
                              </w:rPr>
                              <w:t>/</w:t>
                            </w:r>
                            <w:r w:rsidRPr="007E1EFB">
                              <w:rPr>
                                <w:rFonts w:ascii="MS Gothic" w:eastAsia="MS Gothic" w:hAnsi="MS Gothic" w:cs="MS Gothic" w:hint="eastAsia"/>
                                <w:color w:val="212121"/>
                                <w:sz w:val="16"/>
                                <w:szCs w:val="18"/>
                                <w:lang w:eastAsia="zh-TW"/>
                              </w:rPr>
                              <w:t>電子郵件</w:t>
                            </w:r>
                            <w:r w:rsidRPr="007E1EFB">
                              <w:rPr>
                                <w:rFonts w:ascii="MS Mincho" w:hAnsi="MS Mincho" w:cs="MS Mincho"/>
                                <w:color w:val="212121"/>
                                <w:sz w:val="16"/>
                                <w:szCs w:val="18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2776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.05pt;width:45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">
                <v:textbox style="mso-fit-shape-to-text:t">
                  <w:txbxContent>
                    <w:p w:rsidR="00C05BA9" w:rsidRPr="007E1EFB" w:rsidRDefault="00C05BA9" w:rsidP="00C05BA9">
                      <w:pPr>
                        <w:pStyle w:val="Heading2"/>
                        <w:spacing w:before="20" w:after="20"/>
                        <w:jc w:val="center"/>
                        <w:rPr>
                          <w:rFonts w:asciiTheme="minorHAnsi" w:hAnsiTheme="minorHAnsi" w:cs="Arial Narrow"/>
                          <w:b/>
                          <w:i/>
                          <w:spacing w:val="-1"/>
                          <w:sz w:val="16"/>
                        </w:rPr>
                      </w:pPr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 xml:space="preserve">If you need help, please contact </w:t>
                      </w:r>
                      <w:proofErr w:type="spellStart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>HomeownershipSF</w:t>
                      </w:r>
                      <w:proofErr w:type="spellEnd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>.</w:t>
                      </w:r>
                    </w:p>
                    <w:p w:rsidR="00C05BA9" w:rsidRPr="007E1EFB" w:rsidRDefault="00C05BA9" w:rsidP="00C05BA9">
                      <w:pPr>
                        <w:pStyle w:val="HTMLPreformatted"/>
                        <w:shd w:val="clear" w:color="auto" w:fill="FFFFFF"/>
                        <w:spacing w:before="20" w:after="20"/>
                        <w:jc w:val="center"/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</w:pPr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 xml:space="preserve">Si </w:t>
                      </w:r>
                      <w:proofErr w:type="spellStart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>necesita</w:t>
                      </w:r>
                      <w:proofErr w:type="spellEnd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>ayuda</w:t>
                      </w:r>
                      <w:proofErr w:type="spellEnd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 xml:space="preserve"> ,</w:t>
                      </w:r>
                      <w:proofErr w:type="gramEnd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>póngase</w:t>
                      </w:r>
                      <w:proofErr w:type="spellEnd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>en</w:t>
                      </w:r>
                      <w:proofErr w:type="spellEnd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>contacto</w:t>
                      </w:r>
                      <w:proofErr w:type="spellEnd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 xml:space="preserve"> con </w:t>
                      </w:r>
                      <w:proofErr w:type="spellStart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>HomeownershipSF</w:t>
                      </w:r>
                      <w:proofErr w:type="spellEnd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>.</w:t>
                      </w:r>
                    </w:p>
                    <w:p w:rsidR="00C05BA9" w:rsidRPr="007E1EFB" w:rsidRDefault="00C05BA9" w:rsidP="00C05BA9">
                      <w:pPr>
                        <w:pStyle w:val="HTMLPreformatted"/>
                        <w:shd w:val="clear" w:color="auto" w:fill="FFFFFF"/>
                        <w:spacing w:before="20" w:after="20"/>
                        <w:jc w:val="center"/>
                        <w:rPr>
                          <w:rFonts w:ascii="inherit" w:hAnsi="inherit"/>
                          <w:i/>
                          <w:color w:val="212121"/>
                          <w:sz w:val="18"/>
                        </w:rPr>
                      </w:pPr>
                      <w:proofErr w:type="spellStart"/>
                      <w:r w:rsidRPr="007E1EFB">
                        <w:rPr>
                          <w:rFonts w:ascii="MS Gothic" w:hAnsi="MS Gothic" w:cs="MS Gothic"/>
                          <w:color w:val="212121"/>
                          <w:sz w:val="16"/>
                          <w:szCs w:val="18"/>
                          <w:shd w:val="clear" w:color="auto" w:fill="FFFFFF"/>
                        </w:rPr>
                        <w:t>如果您需要幫助，請聯繫</w:t>
                      </w:r>
                      <w:proofErr w:type="spellEnd"/>
                      <w:r w:rsidRPr="007E1EFB">
                        <w:rPr>
                          <w:rFonts w:ascii="MS Gothic" w:hAnsi="MS Gothic" w:cs="MS Gothic"/>
                          <w:i/>
                          <w:color w:val="212121"/>
                          <w:sz w:val="16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>HomeownershipSF</w:t>
                      </w:r>
                      <w:proofErr w:type="spellEnd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>.</w:t>
                      </w:r>
                    </w:p>
                    <w:p w:rsidR="00C05BA9" w:rsidRPr="007E1EFB" w:rsidRDefault="00C05BA9" w:rsidP="00C05BA9">
                      <w:pPr>
                        <w:pStyle w:val="HTMLPreformatted"/>
                        <w:shd w:val="clear" w:color="auto" w:fill="FFFFFF"/>
                        <w:spacing w:before="20" w:after="20"/>
                        <w:jc w:val="center"/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  <w:szCs w:val="18"/>
                        </w:rPr>
                      </w:pPr>
                      <w:r w:rsidRPr="007E1EFB">
                        <w:rPr>
                          <w:rFonts w:asciiTheme="minorHAnsi" w:hAnsiTheme="minorHAnsi" w:cs="Arial"/>
                          <w:i/>
                          <w:color w:val="212121"/>
                          <w:sz w:val="16"/>
                          <w:szCs w:val="18"/>
                          <w:shd w:val="clear" w:color="auto" w:fill="FFFFFF"/>
                        </w:rPr>
                        <w:t xml:space="preserve">Kung </w:t>
                      </w:r>
                      <w:proofErr w:type="spellStart"/>
                      <w:r w:rsidRPr="007E1EFB">
                        <w:rPr>
                          <w:rFonts w:asciiTheme="minorHAnsi" w:hAnsiTheme="minorHAnsi" w:cs="Arial"/>
                          <w:i/>
                          <w:color w:val="212121"/>
                          <w:sz w:val="16"/>
                          <w:szCs w:val="18"/>
                          <w:shd w:val="clear" w:color="auto" w:fill="FFFFFF"/>
                        </w:rPr>
                        <w:t>kailangan</w:t>
                      </w:r>
                      <w:proofErr w:type="spellEnd"/>
                      <w:r w:rsidRPr="007E1EFB">
                        <w:rPr>
                          <w:rFonts w:asciiTheme="minorHAnsi" w:hAnsiTheme="minorHAnsi" w:cs="Arial"/>
                          <w:i/>
                          <w:color w:val="212121"/>
                          <w:sz w:val="16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EFB">
                        <w:rPr>
                          <w:rFonts w:asciiTheme="minorHAnsi" w:hAnsiTheme="minorHAnsi" w:cs="Arial"/>
                          <w:i/>
                          <w:color w:val="212121"/>
                          <w:sz w:val="16"/>
                          <w:szCs w:val="18"/>
                          <w:shd w:val="clear" w:color="auto" w:fill="FFFFFF"/>
                        </w:rPr>
                        <w:t>mo</w:t>
                      </w:r>
                      <w:proofErr w:type="spellEnd"/>
                      <w:r w:rsidRPr="007E1EFB">
                        <w:rPr>
                          <w:rFonts w:asciiTheme="minorHAnsi" w:hAnsiTheme="minorHAnsi" w:cs="Arial"/>
                          <w:i/>
                          <w:color w:val="212121"/>
                          <w:sz w:val="16"/>
                          <w:szCs w:val="18"/>
                          <w:shd w:val="clear" w:color="auto" w:fill="FFFFFF"/>
                        </w:rPr>
                        <w:t xml:space="preserve"> ng </w:t>
                      </w:r>
                      <w:proofErr w:type="spellStart"/>
                      <w:r w:rsidRPr="007E1EFB">
                        <w:rPr>
                          <w:rFonts w:asciiTheme="minorHAnsi" w:hAnsiTheme="minorHAnsi" w:cs="Arial"/>
                          <w:i/>
                          <w:color w:val="212121"/>
                          <w:sz w:val="16"/>
                          <w:szCs w:val="18"/>
                          <w:shd w:val="clear" w:color="auto" w:fill="FFFFFF"/>
                        </w:rPr>
                        <w:t>tulong</w:t>
                      </w:r>
                      <w:proofErr w:type="spellEnd"/>
                      <w:r w:rsidRPr="007E1EFB">
                        <w:rPr>
                          <w:rFonts w:asciiTheme="minorHAnsi" w:hAnsiTheme="minorHAnsi" w:cs="Arial"/>
                          <w:i/>
                          <w:color w:val="212121"/>
                          <w:sz w:val="16"/>
                          <w:szCs w:val="1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7E1EFB">
                        <w:rPr>
                          <w:rFonts w:asciiTheme="minorHAnsi" w:hAnsiTheme="minorHAnsi" w:cs="Arial"/>
                          <w:i/>
                          <w:color w:val="212121"/>
                          <w:sz w:val="16"/>
                          <w:szCs w:val="18"/>
                          <w:shd w:val="clear" w:color="auto" w:fill="FFFFFF"/>
                        </w:rPr>
                        <w:t>mangyaring</w:t>
                      </w:r>
                      <w:proofErr w:type="spellEnd"/>
                      <w:r w:rsidRPr="007E1EFB">
                        <w:rPr>
                          <w:rFonts w:asciiTheme="minorHAnsi" w:hAnsiTheme="minorHAnsi" w:cs="Arial"/>
                          <w:i/>
                          <w:color w:val="212121"/>
                          <w:sz w:val="16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EFB">
                        <w:rPr>
                          <w:rFonts w:asciiTheme="minorHAnsi" w:hAnsiTheme="minorHAnsi" w:cs="Arial"/>
                          <w:i/>
                          <w:color w:val="212121"/>
                          <w:sz w:val="16"/>
                          <w:szCs w:val="18"/>
                          <w:shd w:val="clear" w:color="auto" w:fill="FFFFFF"/>
                        </w:rPr>
                        <w:t>makipag-ugnay</w:t>
                      </w:r>
                      <w:proofErr w:type="spellEnd"/>
                      <w:r w:rsidRPr="007E1EFB">
                        <w:rPr>
                          <w:rFonts w:asciiTheme="minorHAnsi" w:hAnsiTheme="minorHAnsi" w:cs="Arial"/>
                          <w:i/>
                          <w:color w:val="212121"/>
                          <w:sz w:val="16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EFB">
                        <w:rPr>
                          <w:rFonts w:asciiTheme="minorHAnsi" w:hAnsiTheme="minorHAnsi" w:cs="Arial"/>
                          <w:i/>
                          <w:color w:val="212121"/>
                          <w:sz w:val="16"/>
                          <w:szCs w:val="18"/>
                          <w:shd w:val="clear" w:color="auto" w:fill="FFFFFF"/>
                        </w:rPr>
                        <w:t>sa</w:t>
                      </w:r>
                      <w:proofErr w:type="spellEnd"/>
                      <w:r w:rsidRPr="007E1EFB">
                        <w:rPr>
                          <w:rFonts w:asciiTheme="minorHAnsi" w:hAnsiTheme="minorHAnsi" w:cs="Arial"/>
                          <w:i/>
                          <w:color w:val="212121"/>
                          <w:sz w:val="16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  <w:szCs w:val="18"/>
                        </w:rPr>
                        <w:t>HomeownershipSF</w:t>
                      </w:r>
                      <w:proofErr w:type="spellEnd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  <w:szCs w:val="18"/>
                        </w:rPr>
                        <w:t>.</w:t>
                      </w:r>
                    </w:p>
                    <w:p w:rsidR="00EA65D3" w:rsidRPr="00C05BA9" w:rsidRDefault="00C05BA9" w:rsidP="00C05BA9">
                      <w:pPr>
                        <w:spacing w:before="20" w:after="20"/>
                        <w:jc w:val="center"/>
                        <w:rPr>
                          <w:rFonts w:ascii="MS Mincho" w:hAnsi="MS Mincho" w:cs="MS Mincho"/>
                          <w:color w:val="212121"/>
                          <w:sz w:val="16"/>
                          <w:szCs w:val="18"/>
                          <w:lang w:eastAsia="zh-TW"/>
                        </w:rPr>
                      </w:pPr>
                      <w:r w:rsidRPr="007E1EFB">
                        <w:rPr>
                          <w:rFonts w:cs="Arial Narrow"/>
                          <w:spacing w:val="-1"/>
                          <w:sz w:val="16"/>
                        </w:rPr>
                        <w:t>415.202.5464 (phone/</w:t>
                      </w:r>
                      <w:r w:rsidRPr="007E1EFB">
                        <w:rPr>
                          <w:color w:val="212121"/>
                          <w:sz w:val="16"/>
                          <w:szCs w:val="18"/>
                          <w:lang w:val="es-ES"/>
                        </w:rPr>
                        <w:t>teléfono/</w:t>
                      </w:r>
                      <w:r w:rsidRPr="007E1EFB">
                        <w:rPr>
                          <w:rFonts w:ascii="MS Gothic" w:eastAsia="MS Gothic" w:hAnsi="MS Gothic" w:cs="MS Gothic" w:hint="eastAsia"/>
                          <w:color w:val="212121"/>
                          <w:sz w:val="16"/>
                          <w:lang w:eastAsia="zh-TW"/>
                        </w:rPr>
                        <w:t>電話</w:t>
                      </w:r>
                      <w:r w:rsidRPr="007E1EFB">
                        <w:rPr>
                          <w:rFonts w:ascii="MS Mincho" w:hAnsi="MS Mincho" w:cs="MS Mincho"/>
                          <w:color w:val="212121"/>
                          <w:sz w:val="16"/>
                          <w:lang w:eastAsia="zh-TW"/>
                        </w:rPr>
                        <w:t>/</w:t>
                      </w:r>
                      <w:proofErr w:type="spellStart"/>
                      <w:r w:rsidRPr="007E1EFB">
                        <w:rPr>
                          <w:rFonts w:cs="MS Mincho"/>
                          <w:color w:val="212121"/>
                          <w:sz w:val="16"/>
                          <w:lang w:eastAsia="zh-TW"/>
                        </w:rPr>
                        <w:t>telepono</w:t>
                      </w:r>
                      <w:proofErr w:type="spellEnd"/>
                      <w:r w:rsidRPr="007E1EFB">
                        <w:rPr>
                          <w:rFonts w:ascii="MS Mincho" w:hAnsi="MS Mincho" w:cs="MS Mincho"/>
                          <w:color w:val="212121"/>
                          <w:sz w:val="20"/>
                          <w:lang w:eastAsia="zh-TW"/>
                        </w:rPr>
                        <w:t xml:space="preserve">) </w:t>
                      </w:r>
                      <w:r w:rsidRPr="007E1EFB">
                        <w:rPr>
                          <w:rFonts w:cs="Arial Narrow"/>
                          <w:spacing w:val="-1"/>
                          <w:sz w:val="16"/>
                        </w:rPr>
                        <w:t xml:space="preserve">---  </w:t>
                      </w:r>
                      <w:hyperlink r:id="rId9" w:history="1">
                        <w:r w:rsidRPr="007E1EFB">
                          <w:rPr>
                            <w:rStyle w:val="Hyperlink"/>
                            <w:rFonts w:cs="Arial Narrow"/>
                            <w:spacing w:val="-1"/>
                            <w:sz w:val="16"/>
                          </w:rPr>
                          <w:t>info@homeownershipsf.org</w:t>
                        </w:r>
                      </w:hyperlink>
                      <w:r w:rsidRPr="007E1EFB">
                        <w:rPr>
                          <w:rFonts w:cs="Arial Narrow"/>
                          <w:spacing w:val="-1"/>
                          <w:sz w:val="16"/>
                        </w:rPr>
                        <w:t xml:space="preserve"> </w:t>
                      </w:r>
                      <w:r w:rsidRPr="007E1EFB">
                        <w:rPr>
                          <w:rFonts w:cs="Arial Narrow"/>
                          <w:spacing w:val="-1"/>
                          <w:sz w:val="16"/>
                          <w:szCs w:val="18"/>
                        </w:rPr>
                        <w:t>(email/</w:t>
                      </w:r>
                      <w:r w:rsidRPr="007E1EFB">
                        <w:rPr>
                          <w:color w:val="212121"/>
                          <w:sz w:val="16"/>
                          <w:szCs w:val="18"/>
                          <w:lang w:val="es-ES"/>
                        </w:rPr>
                        <w:t>correo electrónico</w:t>
                      </w:r>
                      <w:r w:rsidRPr="007E1EFB">
                        <w:rPr>
                          <w:rFonts w:ascii="inherit" w:hAnsi="inherit"/>
                          <w:color w:val="212121"/>
                          <w:sz w:val="16"/>
                          <w:szCs w:val="18"/>
                          <w:lang w:val="es-ES"/>
                        </w:rPr>
                        <w:t>/</w:t>
                      </w:r>
                      <w:r w:rsidRPr="007E1EFB">
                        <w:rPr>
                          <w:rFonts w:ascii="MS Gothic" w:eastAsia="MS Gothic" w:hAnsi="MS Gothic" w:cs="MS Gothic" w:hint="eastAsia"/>
                          <w:color w:val="212121"/>
                          <w:sz w:val="16"/>
                          <w:szCs w:val="18"/>
                          <w:lang w:eastAsia="zh-TW"/>
                        </w:rPr>
                        <w:t>電子郵件</w:t>
                      </w:r>
                      <w:r w:rsidRPr="007E1EFB">
                        <w:rPr>
                          <w:rFonts w:ascii="MS Mincho" w:hAnsi="MS Mincho" w:cs="MS Mincho"/>
                          <w:color w:val="212121"/>
                          <w:sz w:val="16"/>
                          <w:szCs w:val="18"/>
                          <w:lang w:eastAsia="zh-TW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5BA9">
        <w:rPr>
          <w:rFonts w:asciiTheme="minorHAnsi" w:hAnsiTheme="minorHAnsi"/>
          <w:sz w:val="16"/>
          <w:szCs w:val="22"/>
        </w:rPr>
        <w:tab/>
      </w:r>
      <w:r w:rsidR="00410A74">
        <w:rPr>
          <w:rFonts w:asciiTheme="minorHAnsi" w:hAnsiTheme="minorHAnsi"/>
          <w:sz w:val="16"/>
          <w:szCs w:val="22"/>
        </w:rPr>
        <w:tab/>
      </w:r>
    </w:p>
    <w:p w:rsidR="00EA65D3" w:rsidRPr="00EA65D3" w:rsidRDefault="00EA65D3" w:rsidP="00EA65D3">
      <w:pPr>
        <w:rPr>
          <w:rFonts w:asciiTheme="minorHAnsi" w:hAnsiTheme="minorHAnsi"/>
          <w:sz w:val="22"/>
          <w:szCs w:val="22"/>
        </w:rPr>
      </w:pPr>
      <w:r w:rsidRPr="00EA65D3">
        <w:rPr>
          <w:rFonts w:asciiTheme="minorHAnsi" w:hAnsiTheme="minorHAnsi"/>
          <w:sz w:val="22"/>
          <w:szCs w:val="22"/>
          <w:highlight w:val="yellow"/>
        </w:rPr>
        <w:t>DATE</w:t>
      </w:r>
    </w:p>
    <w:p w:rsidR="00EA65D3" w:rsidRPr="00EA65D3" w:rsidRDefault="00EA65D3" w:rsidP="00EA65D3">
      <w:pPr>
        <w:rPr>
          <w:rFonts w:asciiTheme="minorHAnsi" w:hAnsiTheme="minorHAnsi"/>
          <w:sz w:val="22"/>
          <w:szCs w:val="22"/>
        </w:rPr>
      </w:pPr>
    </w:p>
    <w:p w:rsidR="00EA65D3" w:rsidRPr="00EA65D3" w:rsidRDefault="00AD2B82" w:rsidP="00EA65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Dear</w:t>
      </w:r>
      <w:r w:rsidRPr="00EA65D3">
        <w:rPr>
          <w:rFonts w:asciiTheme="minorHAnsi" w:hAnsiTheme="minorHAnsi"/>
          <w:sz w:val="22"/>
          <w:szCs w:val="22"/>
        </w:rPr>
        <w:t xml:space="preserve"> </w:t>
      </w:r>
      <w:r w:rsidR="00EA65D3" w:rsidRPr="00EA65D3">
        <w:rPr>
          <w:rFonts w:asciiTheme="minorHAnsi" w:hAnsiTheme="minorHAnsi"/>
          <w:sz w:val="22"/>
          <w:szCs w:val="22"/>
        </w:rPr>
        <w:t>BMR Tenant(s):</w:t>
      </w:r>
    </w:p>
    <w:p w:rsidR="00EA65D3" w:rsidRPr="00EA65D3" w:rsidRDefault="00EA65D3" w:rsidP="00EA65D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65B52" w:rsidRDefault="00EA65D3" w:rsidP="00EA65D3">
      <w:pPr>
        <w:rPr>
          <w:rFonts w:asciiTheme="minorHAnsi" w:hAnsiTheme="minorHAnsi"/>
          <w:sz w:val="22"/>
          <w:szCs w:val="22"/>
        </w:rPr>
      </w:pPr>
      <w:r w:rsidRPr="00EA65D3">
        <w:rPr>
          <w:rFonts w:asciiTheme="minorHAnsi" w:hAnsiTheme="minorHAnsi"/>
          <w:sz w:val="22"/>
          <w:szCs w:val="22"/>
        </w:rPr>
        <w:t xml:space="preserve">As </w:t>
      </w:r>
      <w:r w:rsidR="003E4EC6">
        <w:rPr>
          <w:rFonts w:asciiTheme="minorHAnsi" w:hAnsiTheme="minorHAnsi"/>
          <w:sz w:val="22"/>
          <w:szCs w:val="22"/>
        </w:rPr>
        <w:t>a</w:t>
      </w:r>
      <w:r w:rsidRPr="00EA65D3">
        <w:rPr>
          <w:rFonts w:asciiTheme="minorHAnsi" w:hAnsiTheme="minorHAnsi"/>
          <w:sz w:val="22"/>
          <w:szCs w:val="22"/>
        </w:rPr>
        <w:t xml:space="preserve"> </w:t>
      </w:r>
      <w:r w:rsidR="00A930DE">
        <w:rPr>
          <w:rFonts w:asciiTheme="minorHAnsi" w:hAnsiTheme="minorHAnsi"/>
          <w:sz w:val="22"/>
          <w:szCs w:val="22"/>
        </w:rPr>
        <w:t>participa</w:t>
      </w:r>
      <w:r w:rsidR="003E4EC6">
        <w:rPr>
          <w:rFonts w:asciiTheme="minorHAnsi" w:hAnsiTheme="minorHAnsi"/>
          <w:sz w:val="22"/>
          <w:szCs w:val="22"/>
        </w:rPr>
        <w:t>n</w:t>
      </w:r>
      <w:r w:rsidR="00A930DE">
        <w:rPr>
          <w:rFonts w:asciiTheme="minorHAnsi" w:hAnsiTheme="minorHAnsi"/>
          <w:sz w:val="22"/>
          <w:szCs w:val="22"/>
        </w:rPr>
        <w:t xml:space="preserve">t in </w:t>
      </w:r>
      <w:r w:rsidRPr="00EA65D3">
        <w:rPr>
          <w:rFonts w:asciiTheme="minorHAnsi" w:hAnsiTheme="minorHAnsi"/>
          <w:sz w:val="22"/>
          <w:szCs w:val="22"/>
        </w:rPr>
        <w:t>the Inclusionary</w:t>
      </w:r>
      <w:r w:rsidR="00465B52">
        <w:rPr>
          <w:rFonts w:asciiTheme="minorHAnsi" w:hAnsiTheme="minorHAnsi"/>
          <w:sz w:val="22"/>
          <w:szCs w:val="22"/>
        </w:rPr>
        <w:t xml:space="preserve"> Below Market Rate</w:t>
      </w:r>
      <w:r w:rsidRPr="00EA65D3">
        <w:rPr>
          <w:rFonts w:asciiTheme="minorHAnsi" w:hAnsiTheme="minorHAnsi"/>
          <w:sz w:val="22"/>
          <w:szCs w:val="22"/>
        </w:rPr>
        <w:t xml:space="preserve"> Program</w:t>
      </w:r>
      <w:r w:rsidR="003E4EC6">
        <w:rPr>
          <w:rFonts w:asciiTheme="minorHAnsi" w:hAnsiTheme="minorHAnsi"/>
          <w:sz w:val="22"/>
          <w:szCs w:val="22"/>
        </w:rPr>
        <w:t>,</w:t>
      </w:r>
      <w:r w:rsidRPr="00EA65D3">
        <w:rPr>
          <w:rFonts w:asciiTheme="minorHAnsi" w:hAnsiTheme="minorHAnsi"/>
          <w:sz w:val="22"/>
          <w:szCs w:val="22"/>
        </w:rPr>
        <w:t xml:space="preserve"> </w:t>
      </w:r>
      <w:r w:rsidR="00A930DE">
        <w:rPr>
          <w:rFonts w:asciiTheme="minorHAnsi" w:hAnsiTheme="minorHAnsi"/>
          <w:sz w:val="22"/>
          <w:szCs w:val="22"/>
        </w:rPr>
        <w:t>renters must provide annual income documentation</w:t>
      </w:r>
      <w:r w:rsidRPr="00EA65D3">
        <w:rPr>
          <w:rFonts w:asciiTheme="minorHAnsi" w:hAnsiTheme="minorHAnsi"/>
          <w:sz w:val="22"/>
          <w:szCs w:val="22"/>
        </w:rPr>
        <w:t xml:space="preserve"> for continued</w:t>
      </w:r>
      <w:r w:rsidR="00A930DE">
        <w:rPr>
          <w:rFonts w:asciiTheme="minorHAnsi" w:hAnsiTheme="minorHAnsi"/>
          <w:sz w:val="22"/>
          <w:szCs w:val="22"/>
        </w:rPr>
        <w:t xml:space="preserve"> program</w:t>
      </w:r>
      <w:r w:rsidRPr="00EA65D3">
        <w:rPr>
          <w:rFonts w:asciiTheme="minorHAnsi" w:hAnsiTheme="minorHAnsi"/>
          <w:sz w:val="22"/>
          <w:szCs w:val="22"/>
        </w:rPr>
        <w:t xml:space="preserve"> eligibility.</w:t>
      </w:r>
      <w:r w:rsidR="00A930DE">
        <w:rPr>
          <w:rFonts w:asciiTheme="minorHAnsi" w:hAnsiTheme="minorHAnsi"/>
          <w:sz w:val="22"/>
          <w:szCs w:val="22"/>
        </w:rPr>
        <w:t xml:space="preserve"> A representative from your</w:t>
      </w:r>
      <w:r w:rsidRPr="00EA65D3">
        <w:rPr>
          <w:rFonts w:asciiTheme="minorHAnsi" w:hAnsiTheme="minorHAnsi"/>
          <w:sz w:val="22"/>
          <w:szCs w:val="22"/>
        </w:rPr>
        <w:t xml:space="preserve"> </w:t>
      </w:r>
      <w:r w:rsidR="00A930DE">
        <w:rPr>
          <w:rFonts w:asciiTheme="minorHAnsi" w:hAnsiTheme="minorHAnsi"/>
          <w:sz w:val="22"/>
          <w:szCs w:val="22"/>
        </w:rPr>
        <w:t>b</w:t>
      </w:r>
      <w:r w:rsidRPr="00EA65D3">
        <w:rPr>
          <w:rFonts w:asciiTheme="minorHAnsi" w:hAnsiTheme="minorHAnsi"/>
          <w:sz w:val="22"/>
          <w:szCs w:val="22"/>
        </w:rPr>
        <w:t>uildin</w:t>
      </w:r>
      <w:r w:rsidR="00A930DE">
        <w:rPr>
          <w:rFonts w:asciiTheme="minorHAnsi" w:hAnsiTheme="minorHAnsi"/>
          <w:sz w:val="22"/>
          <w:szCs w:val="22"/>
        </w:rPr>
        <w:t>g</w:t>
      </w:r>
      <w:r w:rsidRPr="00EA65D3">
        <w:rPr>
          <w:rFonts w:asciiTheme="minorHAnsi" w:hAnsiTheme="minorHAnsi"/>
          <w:sz w:val="22"/>
          <w:szCs w:val="22"/>
        </w:rPr>
        <w:t xml:space="preserve"> will be working with you to gather the documents needed </w:t>
      </w:r>
      <w:r>
        <w:rPr>
          <w:rFonts w:asciiTheme="minorHAnsi" w:hAnsiTheme="minorHAnsi"/>
          <w:sz w:val="22"/>
          <w:szCs w:val="22"/>
        </w:rPr>
        <w:t xml:space="preserve">to </w:t>
      </w:r>
      <w:r w:rsidR="001D7655">
        <w:rPr>
          <w:rFonts w:asciiTheme="minorHAnsi" w:hAnsiTheme="minorHAnsi"/>
          <w:sz w:val="22"/>
          <w:szCs w:val="22"/>
        </w:rPr>
        <w:t>determine your ongoing</w:t>
      </w:r>
      <w:r w:rsidRPr="00EA65D3">
        <w:rPr>
          <w:rFonts w:asciiTheme="minorHAnsi" w:hAnsiTheme="minorHAnsi"/>
          <w:sz w:val="22"/>
          <w:szCs w:val="22"/>
        </w:rPr>
        <w:t xml:space="preserve"> eligibility.</w:t>
      </w:r>
      <w:r w:rsidR="00465B52">
        <w:rPr>
          <w:rFonts w:asciiTheme="minorHAnsi" w:hAnsiTheme="minorHAnsi"/>
          <w:sz w:val="22"/>
          <w:szCs w:val="22"/>
        </w:rPr>
        <w:t xml:space="preserve"> You </w:t>
      </w:r>
      <w:r w:rsidR="00A930DE">
        <w:rPr>
          <w:rFonts w:asciiTheme="minorHAnsi" w:hAnsiTheme="minorHAnsi"/>
          <w:sz w:val="22"/>
          <w:szCs w:val="22"/>
        </w:rPr>
        <w:t>should continue to</w:t>
      </w:r>
      <w:r w:rsidR="00465B52">
        <w:rPr>
          <w:rFonts w:asciiTheme="minorHAnsi" w:hAnsiTheme="minorHAnsi"/>
          <w:sz w:val="22"/>
          <w:szCs w:val="22"/>
        </w:rPr>
        <w:t xml:space="preserve"> qualify as long as you</w:t>
      </w:r>
      <w:r w:rsidR="00A930DE">
        <w:rPr>
          <w:rFonts w:asciiTheme="minorHAnsi" w:hAnsiTheme="minorHAnsi"/>
          <w:sz w:val="22"/>
          <w:szCs w:val="22"/>
        </w:rPr>
        <w:t xml:space="preserve"> meet the program’s financial eligibility requirements. This includes having a household income that is</w:t>
      </w:r>
      <w:r w:rsidR="00465B52">
        <w:rPr>
          <w:rFonts w:asciiTheme="minorHAnsi" w:hAnsiTheme="minorHAnsi"/>
          <w:sz w:val="22"/>
          <w:szCs w:val="22"/>
        </w:rPr>
        <w:t xml:space="preserve"> under 175% AMI. For example, for a household of 2, you can earn up to </w:t>
      </w:r>
      <w:r w:rsidR="00B466CB">
        <w:rPr>
          <w:rFonts w:asciiTheme="minorHAnsi" w:hAnsiTheme="minorHAnsi"/>
          <w:sz w:val="22"/>
          <w:szCs w:val="22"/>
        </w:rPr>
        <w:t>$186,450</w:t>
      </w:r>
      <w:r w:rsidR="00465B52">
        <w:rPr>
          <w:rFonts w:asciiTheme="minorHAnsi" w:hAnsiTheme="minorHAnsi"/>
          <w:sz w:val="22"/>
          <w:szCs w:val="22"/>
        </w:rPr>
        <w:t>.</w:t>
      </w:r>
    </w:p>
    <w:p w:rsidR="00465B52" w:rsidRDefault="00EA65D3" w:rsidP="00EA65D3">
      <w:pPr>
        <w:rPr>
          <w:rFonts w:asciiTheme="minorHAnsi" w:hAnsiTheme="minorHAnsi"/>
          <w:sz w:val="22"/>
          <w:szCs w:val="22"/>
        </w:rPr>
      </w:pPr>
      <w:r w:rsidRPr="00EA65D3">
        <w:rPr>
          <w:rFonts w:asciiTheme="minorHAnsi" w:hAnsiTheme="minorHAnsi"/>
          <w:sz w:val="22"/>
          <w:szCs w:val="22"/>
        </w:rPr>
        <w:t xml:space="preserve">Attached is the BMR Rental Recertification Application and checklist </w:t>
      </w:r>
      <w:r w:rsidR="00A930DE">
        <w:rPr>
          <w:rFonts w:asciiTheme="minorHAnsi" w:hAnsiTheme="minorHAnsi"/>
          <w:sz w:val="22"/>
          <w:szCs w:val="22"/>
        </w:rPr>
        <w:t>with</w:t>
      </w:r>
      <w:r w:rsidRPr="00EA65D3">
        <w:rPr>
          <w:rFonts w:asciiTheme="minorHAnsi" w:hAnsiTheme="minorHAnsi"/>
          <w:sz w:val="22"/>
          <w:szCs w:val="22"/>
        </w:rPr>
        <w:t xml:space="preserve"> the required documents you must submit</w:t>
      </w:r>
      <w:r w:rsidR="00A930DE">
        <w:rPr>
          <w:rFonts w:asciiTheme="minorHAnsi" w:hAnsiTheme="minorHAnsi"/>
          <w:sz w:val="22"/>
          <w:szCs w:val="22"/>
        </w:rPr>
        <w:t>.</w:t>
      </w:r>
    </w:p>
    <w:p w:rsidR="00465B52" w:rsidRDefault="00465B52" w:rsidP="00EA65D3">
      <w:pPr>
        <w:rPr>
          <w:rFonts w:asciiTheme="minorHAnsi" w:hAnsiTheme="minorHAnsi"/>
          <w:sz w:val="22"/>
          <w:szCs w:val="22"/>
        </w:rPr>
      </w:pPr>
    </w:p>
    <w:p w:rsidR="00465B52" w:rsidRPr="00EA65D3" w:rsidRDefault="00465B52" w:rsidP="00EA65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Beginning </w:t>
      </w:r>
      <w:r w:rsidR="00B466CB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n </w:t>
      </w:r>
      <w:r w:rsidR="00B466CB">
        <w:rPr>
          <w:rFonts w:asciiTheme="minorHAnsi" w:hAnsiTheme="minorHAnsi"/>
          <w:sz w:val="22"/>
          <w:szCs w:val="22"/>
        </w:rPr>
        <w:t xml:space="preserve">November 1, 2021, </w:t>
      </w:r>
      <w:r>
        <w:rPr>
          <w:rFonts w:asciiTheme="minorHAnsi" w:hAnsiTheme="minorHAnsi"/>
          <w:sz w:val="22"/>
          <w:szCs w:val="22"/>
        </w:rPr>
        <w:t>tenants will only need to submit their most recent</w:t>
      </w:r>
      <w:r w:rsidR="00A930DE">
        <w:rPr>
          <w:rFonts w:asciiTheme="minorHAnsi" w:hAnsiTheme="minorHAnsi"/>
          <w:sz w:val="22"/>
          <w:szCs w:val="22"/>
        </w:rPr>
        <w:t xml:space="preserve"> federal</w:t>
      </w:r>
      <w:r>
        <w:rPr>
          <w:rFonts w:asciiTheme="minorHAnsi" w:hAnsiTheme="minorHAnsi"/>
          <w:sz w:val="22"/>
          <w:szCs w:val="22"/>
        </w:rPr>
        <w:t xml:space="preserve"> tax return, however, additional documents may be requested </w:t>
      </w:r>
      <w:r w:rsidR="003E4EC6">
        <w:rPr>
          <w:rFonts w:asciiTheme="minorHAnsi" w:hAnsiTheme="minorHAnsi"/>
          <w:sz w:val="22"/>
          <w:szCs w:val="22"/>
        </w:rPr>
        <w:t>as needed</w:t>
      </w:r>
      <w:r>
        <w:rPr>
          <w:rFonts w:asciiTheme="minorHAnsi" w:hAnsiTheme="minorHAnsi"/>
          <w:sz w:val="22"/>
          <w:szCs w:val="22"/>
        </w:rPr>
        <w:t>.</w:t>
      </w:r>
    </w:p>
    <w:p w:rsidR="00EA65D3" w:rsidRPr="00EA65D3" w:rsidRDefault="00EA65D3" w:rsidP="00EA65D3">
      <w:pPr>
        <w:rPr>
          <w:rFonts w:asciiTheme="minorHAnsi" w:hAnsiTheme="minorHAnsi"/>
          <w:sz w:val="16"/>
          <w:szCs w:val="22"/>
        </w:rPr>
      </w:pPr>
    </w:p>
    <w:p w:rsidR="005E2629" w:rsidRPr="00EA65D3" w:rsidRDefault="005E2629" w:rsidP="00EA65D3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YOU MUST RESPOND </w:t>
      </w:r>
      <w:r w:rsidRPr="00EA65D3">
        <w:rPr>
          <w:rFonts w:asciiTheme="minorHAnsi" w:hAnsiTheme="minorHAnsi"/>
          <w:b/>
          <w:sz w:val="22"/>
          <w:szCs w:val="22"/>
        </w:rPr>
        <w:t xml:space="preserve">by 5:00 PM on </w:t>
      </w:r>
      <w:r w:rsidRPr="00EA65D3">
        <w:rPr>
          <w:rFonts w:asciiTheme="minorHAnsi" w:hAnsiTheme="minorHAnsi"/>
          <w:b/>
          <w:sz w:val="22"/>
          <w:szCs w:val="22"/>
          <w:highlight w:val="yellow"/>
        </w:rPr>
        <w:t>DAY</w:t>
      </w:r>
      <w:r w:rsidRPr="00EA65D3">
        <w:rPr>
          <w:rFonts w:asciiTheme="minorHAnsi" w:hAnsiTheme="minorHAnsi"/>
          <w:b/>
          <w:sz w:val="22"/>
          <w:szCs w:val="22"/>
        </w:rPr>
        <w:t xml:space="preserve">, </w:t>
      </w:r>
      <w:r w:rsidRPr="00EA65D3">
        <w:rPr>
          <w:rFonts w:asciiTheme="minorHAnsi" w:hAnsiTheme="minorHAnsi"/>
          <w:b/>
          <w:sz w:val="22"/>
          <w:szCs w:val="22"/>
          <w:highlight w:val="yellow"/>
        </w:rPr>
        <w:t>MONTH DATE</w:t>
      </w:r>
      <w:r w:rsidRPr="00EA65D3">
        <w:rPr>
          <w:rFonts w:asciiTheme="minorHAnsi" w:hAnsiTheme="minorHAnsi"/>
          <w:b/>
          <w:sz w:val="22"/>
          <w:szCs w:val="22"/>
        </w:rPr>
        <w:t xml:space="preserve">, </w:t>
      </w:r>
      <w:r w:rsidRPr="00EA65D3">
        <w:rPr>
          <w:rFonts w:asciiTheme="minorHAnsi" w:hAnsiTheme="minorHAnsi"/>
          <w:b/>
          <w:sz w:val="22"/>
          <w:szCs w:val="22"/>
          <w:highlight w:val="yellow"/>
        </w:rPr>
        <w:t>20</w:t>
      </w:r>
      <w:r>
        <w:rPr>
          <w:rFonts w:asciiTheme="minorHAnsi" w:hAnsiTheme="minorHAnsi"/>
          <w:b/>
          <w:sz w:val="22"/>
          <w:szCs w:val="22"/>
          <w:highlight w:val="yellow"/>
        </w:rPr>
        <w:t>21</w:t>
      </w:r>
      <w:r w:rsidR="00EA65D3" w:rsidRPr="00EA65D3">
        <w:rPr>
          <w:rFonts w:asciiTheme="minorHAnsi" w:hAnsiTheme="minorHAnsi"/>
          <w:b/>
          <w:bCs/>
          <w:sz w:val="22"/>
          <w:szCs w:val="22"/>
        </w:rPr>
        <w:t>:</w:t>
      </w:r>
    </w:p>
    <w:p w:rsidR="00EA65D3" w:rsidRPr="00EA65D3" w:rsidRDefault="00EA65D3" w:rsidP="00EA65D3">
      <w:pPr>
        <w:rPr>
          <w:rFonts w:asciiTheme="minorHAnsi" w:hAnsiTheme="minorHAnsi"/>
          <w:sz w:val="22"/>
          <w:szCs w:val="22"/>
        </w:rPr>
      </w:pPr>
      <w:r w:rsidRPr="00EA65D3">
        <w:rPr>
          <w:rFonts w:asciiTheme="minorHAnsi" w:hAnsiTheme="minorHAnsi"/>
          <w:sz w:val="22"/>
          <w:szCs w:val="22"/>
        </w:rPr>
        <w:t>The BMR Rental Recertification</w:t>
      </w:r>
      <w:r w:rsidR="00A930DE">
        <w:rPr>
          <w:rFonts w:asciiTheme="minorHAnsi" w:hAnsiTheme="minorHAnsi"/>
          <w:sz w:val="22"/>
          <w:szCs w:val="22"/>
        </w:rPr>
        <w:t xml:space="preserve"> application</w:t>
      </w:r>
      <w:r w:rsidRPr="00EA65D3">
        <w:rPr>
          <w:rFonts w:asciiTheme="minorHAnsi" w:hAnsiTheme="minorHAnsi"/>
          <w:sz w:val="22"/>
          <w:szCs w:val="22"/>
        </w:rPr>
        <w:t xml:space="preserve">, </w:t>
      </w:r>
      <w:r w:rsidR="005E2629">
        <w:rPr>
          <w:rFonts w:asciiTheme="minorHAnsi" w:hAnsiTheme="minorHAnsi"/>
          <w:sz w:val="22"/>
          <w:szCs w:val="22"/>
        </w:rPr>
        <w:t xml:space="preserve">tax returns and any other applicable documents </w:t>
      </w:r>
      <w:r w:rsidRPr="00EA65D3">
        <w:rPr>
          <w:rFonts w:asciiTheme="minorHAnsi" w:hAnsiTheme="minorHAnsi"/>
          <w:sz w:val="22"/>
          <w:szCs w:val="22"/>
        </w:rPr>
        <w:t>are due back to</w:t>
      </w:r>
      <w:r w:rsidR="005E2629">
        <w:rPr>
          <w:rFonts w:asciiTheme="minorHAnsi" w:hAnsiTheme="minorHAnsi"/>
          <w:sz w:val="22"/>
          <w:szCs w:val="22"/>
        </w:rPr>
        <w:t xml:space="preserve"> your building’s</w:t>
      </w:r>
      <w:r w:rsidRPr="00EA65D3">
        <w:rPr>
          <w:rFonts w:asciiTheme="minorHAnsi" w:hAnsiTheme="minorHAnsi"/>
          <w:sz w:val="22"/>
          <w:szCs w:val="22"/>
        </w:rPr>
        <w:t xml:space="preserve"> </w:t>
      </w:r>
      <w:r w:rsidR="005E2629">
        <w:rPr>
          <w:rFonts w:asciiTheme="minorHAnsi" w:hAnsiTheme="minorHAnsi"/>
          <w:sz w:val="22"/>
          <w:szCs w:val="22"/>
        </w:rPr>
        <w:t>r</w:t>
      </w:r>
      <w:r w:rsidR="00A930DE">
        <w:rPr>
          <w:rFonts w:asciiTheme="minorHAnsi" w:hAnsiTheme="minorHAnsi"/>
          <w:sz w:val="22"/>
          <w:szCs w:val="22"/>
        </w:rPr>
        <w:t>epresentative</w:t>
      </w:r>
      <w:r w:rsidRPr="00EA65D3">
        <w:rPr>
          <w:rFonts w:asciiTheme="minorHAnsi" w:hAnsiTheme="minorHAnsi"/>
          <w:sz w:val="22"/>
          <w:szCs w:val="22"/>
        </w:rPr>
        <w:t xml:space="preserve"> within 1</w:t>
      </w:r>
      <w:r w:rsidR="00CF2D58">
        <w:rPr>
          <w:rFonts w:asciiTheme="minorHAnsi" w:hAnsiTheme="minorHAnsi"/>
          <w:sz w:val="22"/>
          <w:szCs w:val="22"/>
        </w:rPr>
        <w:t>0</w:t>
      </w:r>
      <w:r w:rsidRPr="00EA65D3">
        <w:rPr>
          <w:rFonts w:asciiTheme="minorHAnsi" w:hAnsiTheme="minorHAnsi"/>
          <w:sz w:val="22"/>
          <w:szCs w:val="22"/>
        </w:rPr>
        <w:t xml:space="preserve"> </w:t>
      </w:r>
      <w:r w:rsidR="00CF2D58">
        <w:rPr>
          <w:rFonts w:asciiTheme="minorHAnsi" w:hAnsiTheme="minorHAnsi"/>
          <w:sz w:val="22"/>
          <w:szCs w:val="22"/>
        </w:rPr>
        <w:t>business</w:t>
      </w:r>
      <w:r w:rsidRPr="00EA65D3">
        <w:rPr>
          <w:rFonts w:asciiTheme="minorHAnsi" w:hAnsiTheme="minorHAnsi"/>
          <w:sz w:val="22"/>
          <w:szCs w:val="22"/>
        </w:rPr>
        <w:t xml:space="preserve"> days of this letter.</w:t>
      </w:r>
      <w:r>
        <w:rPr>
          <w:rFonts w:asciiTheme="minorHAnsi" w:hAnsiTheme="minorHAnsi"/>
          <w:sz w:val="22"/>
          <w:szCs w:val="22"/>
        </w:rPr>
        <w:t xml:space="preserve"> You may submit your application and documents as follows:</w:t>
      </w:r>
    </w:p>
    <w:p w:rsidR="00EA65D3" w:rsidRPr="00EA65D3" w:rsidRDefault="00EA65D3" w:rsidP="00EA65D3">
      <w:pPr>
        <w:rPr>
          <w:rFonts w:asciiTheme="minorHAnsi" w:hAnsiTheme="minorHAnsi"/>
          <w:sz w:val="22"/>
          <w:szCs w:val="22"/>
        </w:rPr>
      </w:pPr>
      <w:r w:rsidRPr="00EA65D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E9BEEB" wp14:editId="6A4E21EC">
                <wp:simplePos x="0" y="0"/>
                <wp:positionH relativeFrom="column">
                  <wp:posOffset>3714115</wp:posOffset>
                </wp:positionH>
                <wp:positionV relativeFrom="paragraph">
                  <wp:posOffset>52070</wp:posOffset>
                </wp:positionV>
                <wp:extent cx="1915160" cy="775335"/>
                <wp:effectExtent l="0" t="0" r="8890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5D3" w:rsidRPr="00EA65D3" w:rsidRDefault="00EA65D3" w:rsidP="00EA65D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A65D3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In person at:</w:t>
                            </w:r>
                          </w:p>
                          <w:p w:rsidR="00EA65D3" w:rsidRPr="00EA65D3" w:rsidRDefault="00EA65D3" w:rsidP="00EA65D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A65D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EA65D3" w:rsidRPr="00EA65D3" w:rsidRDefault="00EA65D3" w:rsidP="00EA65D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A65D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  <w:p w:rsidR="00EA65D3" w:rsidRPr="00EA65D3" w:rsidRDefault="00EA65D3" w:rsidP="00EA65D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A65D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SPECIFY LOCATION ON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9BEEB" id="_x0000_s1027" type="#_x0000_t202" style="position:absolute;margin-left:292.45pt;margin-top:4.1pt;width:150.8pt;height:61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" stroked="f">
                <v:textbox>
                  <w:txbxContent>
                    <w:p w:rsidR="00EA65D3" w:rsidRPr="00EA65D3" w:rsidRDefault="00EA65D3" w:rsidP="00EA65D3">
                      <w:pPr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</w:pPr>
                      <w:r w:rsidRPr="00EA65D3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In person at:</w:t>
                      </w:r>
                    </w:p>
                    <w:p w:rsidR="00EA65D3" w:rsidRPr="00EA65D3" w:rsidRDefault="00EA65D3" w:rsidP="00EA65D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A65D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NAME</w:t>
                      </w:r>
                    </w:p>
                    <w:p w:rsidR="00EA65D3" w:rsidRPr="00EA65D3" w:rsidRDefault="00EA65D3" w:rsidP="00EA65D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A65D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ADDRESS</w:t>
                      </w:r>
                    </w:p>
                    <w:p w:rsidR="00EA65D3" w:rsidRPr="00EA65D3" w:rsidRDefault="00EA65D3" w:rsidP="00EA65D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A65D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SPECIFY LOCATION ON 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65D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7851CB" wp14:editId="6CE6CAA2">
                <wp:simplePos x="0" y="0"/>
                <wp:positionH relativeFrom="column">
                  <wp:posOffset>1642745</wp:posOffset>
                </wp:positionH>
                <wp:positionV relativeFrom="paragraph">
                  <wp:posOffset>52070</wp:posOffset>
                </wp:positionV>
                <wp:extent cx="2049780" cy="628015"/>
                <wp:effectExtent l="0" t="0" r="762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5D3" w:rsidRPr="00EA65D3" w:rsidRDefault="00EA65D3" w:rsidP="00EA65D3">
                            <w:pPr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 w:rsidRPr="00EA65D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>By secure email to:</w:t>
                            </w:r>
                          </w:p>
                          <w:p w:rsidR="00EA65D3" w:rsidRPr="00EA65D3" w:rsidRDefault="00EA65D3" w:rsidP="00EA65D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EA65D3">
                              <w:rPr>
                                <w:rFonts w:asciiTheme="minorHAnsi" w:hAnsiTheme="minorHAnsi"/>
                                <w:sz w:val="22"/>
                              </w:rPr>
                              <w:t>NAME</w:t>
                            </w:r>
                          </w:p>
                          <w:p w:rsidR="00EA65D3" w:rsidRPr="00EA65D3" w:rsidRDefault="00EA65D3" w:rsidP="00EA65D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EA65D3">
                              <w:rPr>
                                <w:rFonts w:asciiTheme="minorHAnsi" w:hAnsiTheme="minorHAnsi"/>
                                <w:sz w:val="22"/>
                              </w:rPr>
                              <w:t>EMAIL ADDRESS</w:t>
                            </w:r>
                          </w:p>
                          <w:p w:rsidR="00EA65D3" w:rsidRDefault="00EA65D3" w:rsidP="00EA65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851CB" id="_x0000_s1028" type="#_x0000_t202" style="position:absolute;margin-left:129.35pt;margin-top:4.1pt;width:161.4pt;height:4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" stroked="f">
                <v:textbox>
                  <w:txbxContent>
                    <w:p w:rsidR="00EA65D3" w:rsidRPr="00EA65D3" w:rsidRDefault="00EA65D3" w:rsidP="00EA65D3">
                      <w:pPr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 w:rsidRPr="00EA65D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>By secure email to:</w:t>
                      </w:r>
                    </w:p>
                    <w:p w:rsidR="00EA65D3" w:rsidRPr="00EA65D3" w:rsidRDefault="00EA65D3" w:rsidP="00EA65D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EA65D3">
                        <w:rPr>
                          <w:rFonts w:asciiTheme="minorHAnsi" w:hAnsiTheme="minorHAnsi"/>
                          <w:sz w:val="22"/>
                        </w:rPr>
                        <w:t>NAME</w:t>
                      </w:r>
                    </w:p>
                    <w:p w:rsidR="00EA65D3" w:rsidRPr="00EA65D3" w:rsidRDefault="00EA65D3" w:rsidP="00EA65D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EA65D3">
                        <w:rPr>
                          <w:rFonts w:asciiTheme="minorHAnsi" w:hAnsiTheme="minorHAnsi"/>
                          <w:sz w:val="22"/>
                        </w:rPr>
                        <w:t>EMAIL ADDRESS</w:t>
                      </w:r>
                    </w:p>
                    <w:p w:rsidR="00EA65D3" w:rsidRDefault="00EA65D3" w:rsidP="00EA65D3"/>
                  </w:txbxContent>
                </v:textbox>
                <w10:wrap type="square"/>
              </v:shape>
            </w:pict>
          </mc:Fallback>
        </mc:AlternateContent>
      </w:r>
      <w:r w:rsidRPr="00EA65D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CF8ACA6" wp14:editId="1B0449A1">
                <wp:simplePos x="0" y="0"/>
                <wp:positionH relativeFrom="column">
                  <wp:posOffset>8890</wp:posOffset>
                </wp:positionH>
                <wp:positionV relativeFrom="paragraph">
                  <wp:posOffset>47625</wp:posOffset>
                </wp:positionV>
                <wp:extent cx="1161415" cy="779145"/>
                <wp:effectExtent l="0" t="0" r="63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5D3" w:rsidRPr="00EA65D3" w:rsidRDefault="00EA65D3" w:rsidP="00EA65D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A65D3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By mail to:</w:t>
                            </w:r>
                          </w:p>
                          <w:p w:rsidR="00EA65D3" w:rsidRPr="00EA65D3" w:rsidRDefault="00EA65D3" w:rsidP="00EA65D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A65D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EA65D3" w:rsidRPr="00EA65D3" w:rsidRDefault="00EA65D3" w:rsidP="00EA65D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A65D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  <w:p w:rsidR="00EA65D3" w:rsidRPr="00EA65D3" w:rsidRDefault="00EA65D3" w:rsidP="00EA65D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A65D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CITY, STATE ZIP</w:t>
                            </w:r>
                          </w:p>
                          <w:p w:rsidR="00EA65D3" w:rsidRDefault="00EA65D3" w:rsidP="00EA65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ACA6" id="_x0000_s1029" type="#_x0000_t202" style="position:absolute;margin-left:.7pt;margin-top:3.75pt;width:91.45pt;height:61.3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" stroked="f">
                <v:textbox>
                  <w:txbxContent>
                    <w:p w:rsidR="00EA65D3" w:rsidRPr="00EA65D3" w:rsidRDefault="00EA65D3" w:rsidP="00EA65D3">
                      <w:pPr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</w:pPr>
                      <w:r w:rsidRPr="00EA65D3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By mail to:</w:t>
                      </w:r>
                    </w:p>
                    <w:p w:rsidR="00EA65D3" w:rsidRPr="00EA65D3" w:rsidRDefault="00EA65D3" w:rsidP="00EA65D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A65D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NAME</w:t>
                      </w:r>
                    </w:p>
                    <w:p w:rsidR="00EA65D3" w:rsidRPr="00EA65D3" w:rsidRDefault="00EA65D3" w:rsidP="00EA65D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A65D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ADDRESS</w:t>
                      </w:r>
                    </w:p>
                    <w:p w:rsidR="00EA65D3" w:rsidRPr="00EA65D3" w:rsidRDefault="00EA65D3" w:rsidP="00EA65D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A65D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CITY, STATE ZIP</w:t>
                      </w:r>
                    </w:p>
                    <w:p w:rsidR="00EA65D3" w:rsidRDefault="00EA65D3" w:rsidP="00EA65D3"/>
                  </w:txbxContent>
                </v:textbox>
              </v:shape>
            </w:pict>
          </mc:Fallback>
        </mc:AlternateContent>
      </w:r>
    </w:p>
    <w:p w:rsidR="00EA65D3" w:rsidRPr="00EA65D3" w:rsidRDefault="00EA65D3" w:rsidP="00EA65D3">
      <w:pPr>
        <w:rPr>
          <w:rFonts w:asciiTheme="minorHAnsi" w:hAnsiTheme="minorHAnsi"/>
          <w:sz w:val="22"/>
          <w:szCs w:val="22"/>
        </w:rPr>
      </w:pPr>
    </w:p>
    <w:p w:rsidR="00EA65D3" w:rsidRPr="00EA65D3" w:rsidRDefault="00EA65D3" w:rsidP="00EA65D3">
      <w:pPr>
        <w:rPr>
          <w:rFonts w:asciiTheme="minorHAnsi" w:hAnsiTheme="minorHAnsi"/>
          <w:sz w:val="22"/>
          <w:szCs w:val="22"/>
        </w:rPr>
      </w:pPr>
    </w:p>
    <w:p w:rsidR="00EA65D3" w:rsidRPr="00EA65D3" w:rsidRDefault="00EA65D3" w:rsidP="00EA65D3">
      <w:pPr>
        <w:rPr>
          <w:rFonts w:asciiTheme="minorHAnsi" w:hAnsiTheme="minorHAnsi"/>
          <w:b/>
          <w:bCs/>
          <w:sz w:val="22"/>
          <w:szCs w:val="22"/>
        </w:rPr>
      </w:pPr>
    </w:p>
    <w:p w:rsidR="00EA65D3" w:rsidRPr="00EA65D3" w:rsidRDefault="00EA65D3" w:rsidP="00EA65D3">
      <w:pPr>
        <w:spacing w:before="300"/>
        <w:rPr>
          <w:rFonts w:asciiTheme="minorHAnsi" w:hAnsiTheme="minorHAnsi"/>
          <w:b/>
          <w:bCs/>
          <w:sz w:val="22"/>
          <w:szCs w:val="22"/>
        </w:rPr>
      </w:pPr>
      <w:r w:rsidRPr="00EA65D3">
        <w:rPr>
          <w:rFonts w:asciiTheme="minorHAnsi" w:hAnsiTheme="minorHAnsi"/>
          <w:b/>
          <w:bCs/>
          <w:sz w:val="22"/>
          <w:szCs w:val="22"/>
        </w:rPr>
        <w:t>FAILURE TO RECERTIFY:</w:t>
      </w:r>
      <w:r w:rsidRPr="00EA65D3">
        <w:rPr>
          <w:rFonts w:asciiTheme="minorHAnsi" w:hAnsiTheme="minorHAnsi"/>
          <w:noProof/>
          <w:sz w:val="22"/>
          <w:szCs w:val="22"/>
        </w:rPr>
        <w:t xml:space="preserve"> </w:t>
      </w:r>
    </w:p>
    <w:p w:rsidR="00EA65D3" w:rsidRPr="00EA65D3" w:rsidRDefault="005E2629" w:rsidP="00EA65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must take recertification seriously as a </w:t>
      </w:r>
      <w:r w:rsidR="00465B52">
        <w:rPr>
          <w:rFonts w:asciiTheme="minorHAnsi" w:hAnsiTheme="minorHAnsi"/>
          <w:sz w:val="22"/>
          <w:szCs w:val="22"/>
        </w:rPr>
        <w:t>require</w:t>
      </w:r>
      <w:r>
        <w:rPr>
          <w:rFonts w:asciiTheme="minorHAnsi" w:hAnsiTheme="minorHAnsi"/>
          <w:sz w:val="22"/>
          <w:szCs w:val="22"/>
        </w:rPr>
        <w:t>ment</w:t>
      </w:r>
      <w:r w:rsidR="00465B52">
        <w:rPr>
          <w:rFonts w:asciiTheme="minorHAnsi" w:hAnsiTheme="minorHAnsi"/>
          <w:sz w:val="22"/>
          <w:szCs w:val="22"/>
        </w:rPr>
        <w:t xml:space="preserve"> for continued eligibility with our program. </w:t>
      </w:r>
      <w:r w:rsidR="00EA65D3" w:rsidRPr="00EA65D3">
        <w:rPr>
          <w:rFonts w:asciiTheme="minorHAnsi" w:hAnsiTheme="minorHAnsi"/>
          <w:sz w:val="22"/>
          <w:szCs w:val="22"/>
        </w:rPr>
        <w:t xml:space="preserve">Failure to comply with recertification </w:t>
      </w:r>
      <w:r>
        <w:rPr>
          <w:rFonts w:asciiTheme="minorHAnsi" w:hAnsiTheme="minorHAnsi"/>
          <w:sz w:val="22"/>
          <w:szCs w:val="22"/>
        </w:rPr>
        <w:t>may</w:t>
      </w:r>
      <w:r w:rsidR="00EA65D3" w:rsidRPr="00EA65D3">
        <w:rPr>
          <w:rFonts w:asciiTheme="minorHAnsi" w:hAnsiTheme="minorHAnsi"/>
          <w:sz w:val="22"/>
          <w:szCs w:val="22"/>
        </w:rPr>
        <w:t xml:space="preserve"> result in a 90 Day Notice of Non-renewal of your Lease. </w:t>
      </w:r>
    </w:p>
    <w:p w:rsidR="00EA65D3" w:rsidRDefault="00EA65D3" w:rsidP="00EA65D3">
      <w:pPr>
        <w:pStyle w:val="ListParagraph"/>
        <w:ind w:left="0"/>
        <w:textAlignment w:val="baseline"/>
        <w:rPr>
          <w:rFonts w:asciiTheme="minorHAnsi" w:eastAsia="Times New Roman" w:hAnsiTheme="minorHAnsi"/>
          <w:b/>
          <w:bCs/>
        </w:rPr>
      </w:pPr>
    </w:p>
    <w:p w:rsidR="00EA65D3" w:rsidRPr="00EA65D3" w:rsidRDefault="00EA65D3" w:rsidP="00EA65D3">
      <w:pPr>
        <w:pStyle w:val="ListParagraph"/>
        <w:ind w:left="0"/>
        <w:textAlignment w:val="baseline"/>
        <w:rPr>
          <w:rFonts w:asciiTheme="minorHAnsi" w:hAnsiTheme="minorHAnsi"/>
          <w:color w:val="000000"/>
        </w:rPr>
      </w:pPr>
      <w:r w:rsidRPr="00EA65D3">
        <w:rPr>
          <w:rFonts w:asciiTheme="minorHAnsi" w:hAnsiTheme="minorHAnsi"/>
        </w:rPr>
        <w:t xml:space="preserve">If you need further assistance, please refer to the San Francisco Housing </w:t>
      </w:r>
      <w:r w:rsidRPr="00EA65D3">
        <w:rPr>
          <w:rFonts w:asciiTheme="minorHAnsi" w:hAnsiTheme="minorHAnsi"/>
          <w:color w:val="000000"/>
        </w:rPr>
        <w:t xml:space="preserve">Resource Guide (available in 4 languages).  You can find it at </w:t>
      </w:r>
      <w:hyperlink r:id="rId10" w:history="1">
        <w:r w:rsidRPr="00EA65D3">
          <w:rPr>
            <w:rStyle w:val="Hyperlink"/>
            <w:rFonts w:asciiTheme="minorHAnsi" w:hAnsiTheme="minorHAnsi"/>
            <w:color w:val="000000"/>
          </w:rPr>
          <w:t>http:/</w:t>
        </w:r>
      </w:hyperlink>
      <w:r w:rsidRPr="00EA65D3">
        <w:rPr>
          <w:rFonts w:asciiTheme="minorHAnsi" w:hAnsiTheme="minorHAnsi"/>
          <w:color w:val="000000"/>
          <w:u w:val="single"/>
        </w:rPr>
        <w:t>sfmohcd.org/san-</w:t>
      </w:r>
      <w:proofErr w:type="spellStart"/>
      <w:r w:rsidRPr="00EA65D3">
        <w:rPr>
          <w:rFonts w:asciiTheme="minorHAnsi" w:hAnsiTheme="minorHAnsi"/>
          <w:color w:val="000000"/>
          <w:u w:val="single"/>
        </w:rPr>
        <w:t>francisco</w:t>
      </w:r>
      <w:proofErr w:type="spellEnd"/>
      <w:r w:rsidRPr="00EA65D3">
        <w:rPr>
          <w:rFonts w:asciiTheme="minorHAnsi" w:hAnsiTheme="minorHAnsi"/>
          <w:color w:val="000000"/>
          <w:u w:val="single"/>
        </w:rPr>
        <w:t>-housing-resource-guide</w:t>
      </w:r>
    </w:p>
    <w:p w:rsidR="00EA65D3" w:rsidRPr="00EA65D3" w:rsidRDefault="00EA65D3" w:rsidP="00EA65D3">
      <w:pPr>
        <w:rPr>
          <w:rFonts w:asciiTheme="minorHAnsi" w:hAnsiTheme="minorHAnsi"/>
          <w:b/>
          <w:sz w:val="22"/>
          <w:szCs w:val="22"/>
        </w:rPr>
      </w:pPr>
      <w:r w:rsidRPr="00EA65D3">
        <w:rPr>
          <w:rFonts w:asciiTheme="minorHAnsi" w:hAnsiTheme="minorHAnsi"/>
          <w:b/>
          <w:sz w:val="22"/>
          <w:szCs w:val="22"/>
        </w:rPr>
        <w:t xml:space="preserve">Once again, the application and the required documents must be received by 5:00 PM on </w:t>
      </w:r>
      <w:r w:rsidRPr="00EA65D3">
        <w:rPr>
          <w:rFonts w:asciiTheme="minorHAnsi" w:hAnsiTheme="minorHAnsi"/>
          <w:b/>
          <w:sz w:val="22"/>
          <w:szCs w:val="22"/>
          <w:highlight w:val="yellow"/>
        </w:rPr>
        <w:t>DAY</w:t>
      </w:r>
      <w:r w:rsidRPr="00EA65D3">
        <w:rPr>
          <w:rFonts w:asciiTheme="minorHAnsi" w:hAnsiTheme="minorHAnsi"/>
          <w:b/>
          <w:sz w:val="22"/>
          <w:szCs w:val="22"/>
        </w:rPr>
        <w:t xml:space="preserve">, </w:t>
      </w:r>
      <w:r w:rsidRPr="00EA65D3">
        <w:rPr>
          <w:rFonts w:asciiTheme="minorHAnsi" w:hAnsiTheme="minorHAnsi"/>
          <w:b/>
          <w:sz w:val="22"/>
          <w:szCs w:val="22"/>
          <w:highlight w:val="yellow"/>
        </w:rPr>
        <w:t>MONTH DATE</w:t>
      </w:r>
      <w:r w:rsidRPr="00EA65D3">
        <w:rPr>
          <w:rFonts w:asciiTheme="minorHAnsi" w:hAnsiTheme="minorHAnsi"/>
          <w:b/>
          <w:sz w:val="22"/>
          <w:szCs w:val="22"/>
        </w:rPr>
        <w:t xml:space="preserve">, </w:t>
      </w:r>
      <w:r w:rsidRPr="00EA65D3">
        <w:rPr>
          <w:rFonts w:asciiTheme="minorHAnsi" w:hAnsiTheme="minorHAnsi"/>
          <w:b/>
          <w:sz w:val="22"/>
          <w:szCs w:val="22"/>
          <w:highlight w:val="yellow"/>
        </w:rPr>
        <w:t>20</w:t>
      </w:r>
      <w:r w:rsidR="001D7655">
        <w:rPr>
          <w:rFonts w:asciiTheme="minorHAnsi" w:hAnsiTheme="minorHAnsi"/>
          <w:b/>
          <w:sz w:val="22"/>
          <w:szCs w:val="22"/>
          <w:highlight w:val="yellow"/>
        </w:rPr>
        <w:t>21</w:t>
      </w:r>
      <w:r w:rsidRPr="00EA65D3">
        <w:rPr>
          <w:rFonts w:asciiTheme="minorHAnsi" w:hAnsiTheme="minorHAnsi"/>
          <w:b/>
          <w:sz w:val="22"/>
          <w:szCs w:val="22"/>
        </w:rPr>
        <w:t>.</w:t>
      </w:r>
    </w:p>
    <w:p w:rsidR="00EA65D3" w:rsidRPr="00EA65D3" w:rsidRDefault="00EA65D3" w:rsidP="00EA65D3">
      <w:pPr>
        <w:rPr>
          <w:rFonts w:asciiTheme="minorHAnsi" w:hAnsiTheme="minorHAnsi"/>
          <w:sz w:val="22"/>
          <w:szCs w:val="22"/>
        </w:rPr>
      </w:pPr>
    </w:p>
    <w:p w:rsidR="00EA65D3" w:rsidRPr="00EA65D3" w:rsidRDefault="00EA65D3" w:rsidP="00EA65D3">
      <w:pPr>
        <w:rPr>
          <w:rFonts w:asciiTheme="minorHAnsi" w:hAnsiTheme="minorHAnsi"/>
          <w:sz w:val="22"/>
          <w:szCs w:val="22"/>
        </w:rPr>
      </w:pPr>
      <w:r w:rsidRPr="00EA65D3">
        <w:rPr>
          <w:rFonts w:asciiTheme="minorHAnsi" w:hAnsiTheme="minorHAnsi"/>
          <w:sz w:val="22"/>
          <w:szCs w:val="22"/>
        </w:rPr>
        <w:t>Thank you,</w:t>
      </w:r>
    </w:p>
    <w:p w:rsidR="00B466CB" w:rsidRDefault="00B466CB" w:rsidP="00F26B43">
      <w:pPr>
        <w:rPr>
          <w:rFonts w:asciiTheme="minorHAnsi" w:hAnsiTheme="minorHAnsi"/>
          <w:sz w:val="22"/>
          <w:szCs w:val="22"/>
        </w:rPr>
      </w:pPr>
    </w:p>
    <w:p w:rsidR="00ED2FE3" w:rsidRPr="00B466CB" w:rsidRDefault="00B466CB" w:rsidP="00F26B43">
      <w:pPr>
        <w:rPr>
          <w:rFonts w:asciiTheme="minorHAnsi" w:hAnsiTheme="minorHAnsi"/>
          <w:sz w:val="22"/>
          <w:szCs w:val="22"/>
          <w:highlight w:val="yellow"/>
        </w:rPr>
      </w:pPr>
      <w:r w:rsidRPr="00B466CB">
        <w:rPr>
          <w:rFonts w:asciiTheme="minorHAnsi" w:hAnsiTheme="minorHAnsi"/>
          <w:sz w:val="22"/>
          <w:szCs w:val="22"/>
          <w:highlight w:val="yellow"/>
        </w:rPr>
        <w:t>Name</w:t>
      </w:r>
    </w:p>
    <w:p w:rsidR="00B466CB" w:rsidRPr="00B466CB" w:rsidRDefault="00B466CB" w:rsidP="00F26B43">
      <w:pPr>
        <w:rPr>
          <w:rFonts w:asciiTheme="minorHAnsi" w:hAnsiTheme="minorHAnsi"/>
          <w:sz w:val="22"/>
          <w:szCs w:val="22"/>
        </w:rPr>
      </w:pPr>
      <w:r w:rsidRPr="00B466CB">
        <w:rPr>
          <w:rFonts w:asciiTheme="minorHAnsi" w:hAnsiTheme="minorHAnsi"/>
          <w:sz w:val="22"/>
          <w:szCs w:val="22"/>
          <w:highlight w:val="yellow"/>
        </w:rPr>
        <w:t>Property Name</w:t>
      </w:r>
    </w:p>
    <w:sectPr w:rsidR="00B466CB" w:rsidRPr="00B466CB" w:rsidSect="00922316">
      <w:headerReference w:type="default" r:id="rId11"/>
      <w:headerReference w:type="first" r:id="rId12"/>
      <w:footerReference w:type="first" r:id="rId13"/>
      <w:pgSz w:w="12240" w:h="15840" w:code="1"/>
      <w:pgMar w:top="1267" w:right="1296" w:bottom="1440" w:left="1296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5DE" w:rsidRDefault="009255DE">
      <w:r>
        <w:separator/>
      </w:r>
    </w:p>
  </w:endnote>
  <w:endnote w:type="continuationSeparator" w:id="0">
    <w:p w:rsidR="009255DE" w:rsidRDefault="0092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0" w:type="dxa"/>
      <w:tblInd w:w="-762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880"/>
    </w:tblGrid>
    <w:tr w:rsidR="00E65774" w:rsidRPr="00B7070D">
      <w:trPr>
        <w:cantSplit/>
      </w:trPr>
      <w:tc>
        <w:tcPr>
          <w:tcW w:w="10880" w:type="dxa"/>
          <w:vAlign w:val="bottom"/>
        </w:tcPr>
        <w:p w:rsidR="00E65774" w:rsidRPr="00B7070D" w:rsidRDefault="00B7070D" w:rsidP="00B7070D">
          <w:pPr>
            <w:pStyle w:val="Footer"/>
            <w:jc w:val="right"/>
            <w:rPr>
              <w:rFonts w:asciiTheme="minorHAnsi" w:hAnsiTheme="minorHAnsi"/>
              <w:sz w:val="16"/>
              <w:szCs w:val="16"/>
            </w:rPr>
          </w:pPr>
          <w:r w:rsidRPr="00B7070D">
            <w:rPr>
              <w:rFonts w:asciiTheme="minorHAnsi" w:hAnsiTheme="minorHAnsi"/>
              <w:sz w:val="16"/>
              <w:szCs w:val="16"/>
            </w:rPr>
            <w:t>Rev.</w:t>
          </w:r>
          <w:r w:rsidR="00B466CB">
            <w:rPr>
              <w:rFonts w:asciiTheme="minorHAnsi" w:hAnsiTheme="minorHAnsi"/>
              <w:sz w:val="16"/>
              <w:szCs w:val="16"/>
            </w:rPr>
            <w:t>10</w:t>
          </w:r>
          <w:r w:rsidRPr="00B7070D">
            <w:rPr>
              <w:rFonts w:asciiTheme="minorHAnsi" w:hAnsiTheme="minorHAnsi"/>
              <w:sz w:val="16"/>
              <w:szCs w:val="16"/>
            </w:rPr>
            <w:t>/20</w:t>
          </w:r>
          <w:r w:rsidR="005E2629">
            <w:rPr>
              <w:rFonts w:asciiTheme="minorHAnsi" w:hAnsiTheme="minorHAnsi"/>
              <w:sz w:val="16"/>
              <w:szCs w:val="16"/>
            </w:rPr>
            <w:t>21</w:t>
          </w:r>
        </w:p>
      </w:tc>
    </w:tr>
  </w:tbl>
  <w:p w:rsidR="00E65774" w:rsidRDefault="00E65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5DE" w:rsidRDefault="009255DE">
      <w:r>
        <w:separator/>
      </w:r>
    </w:p>
  </w:footnote>
  <w:footnote w:type="continuationSeparator" w:id="0">
    <w:p w:rsidR="009255DE" w:rsidRDefault="00925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CBF" w:rsidRDefault="00FF5CBF">
    <w:pPr>
      <w:pStyle w:val="Header"/>
      <w:jc w:val="right"/>
    </w:pPr>
  </w:p>
  <w:p w:rsidR="00E65774" w:rsidRPr="00ED2FE3" w:rsidRDefault="00544697" w:rsidP="00544697">
    <w:pPr>
      <w:pStyle w:val="Header"/>
      <w:jc w:val="right"/>
      <w:rPr>
        <w:rFonts w:ascii="Tw Cen MT" w:hAnsi="Tw Cen MT"/>
        <w:sz w:val="20"/>
      </w:rPr>
    </w:pPr>
    <w:r w:rsidRPr="00ED2FE3">
      <w:rPr>
        <w:rFonts w:ascii="Tw Cen MT" w:hAnsi="Tw Cen MT"/>
        <w:sz w:val="20"/>
      </w:rP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6CB" w:rsidRDefault="00B466CB" w:rsidP="00B466CB">
    <w:pPr>
      <w:pStyle w:val="Header"/>
      <w:jc w:val="center"/>
      <w:rPr>
        <w:rFonts w:asciiTheme="minorHAnsi" w:hAnsiTheme="minorHAnsi"/>
        <w:b/>
        <w:sz w:val="40"/>
      </w:rPr>
    </w:pPr>
    <w:r w:rsidRPr="007244B2">
      <w:rPr>
        <w:rFonts w:asciiTheme="minorHAnsi" w:hAnsiTheme="minorHAnsi"/>
        <w:b/>
        <w:sz w:val="40"/>
      </w:rPr>
      <w:t>YOUR LETTERHEAD</w:t>
    </w:r>
  </w:p>
  <w:p w:rsidR="00E65774" w:rsidRPr="00105EEC" w:rsidRDefault="00E65774" w:rsidP="00FD7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B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F848FF"/>
    <w:multiLevelType w:val="hybridMultilevel"/>
    <w:tmpl w:val="201E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D44F3"/>
    <w:multiLevelType w:val="hybridMultilevel"/>
    <w:tmpl w:val="E8B4D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266224"/>
    <w:multiLevelType w:val="hybridMultilevel"/>
    <w:tmpl w:val="88BC09C0"/>
    <w:lvl w:ilvl="0" w:tplc="4D32F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D26038B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C88164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A1BACF72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8A26A0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A0D6B"/>
    <w:multiLevelType w:val="hybridMultilevel"/>
    <w:tmpl w:val="89DE9C0A"/>
    <w:lvl w:ilvl="0" w:tplc="31304A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37677"/>
    <w:multiLevelType w:val="hybridMultilevel"/>
    <w:tmpl w:val="2FF6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6443F"/>
    <w:multiLevelType w:val="hybridMultilevel"/>
    <w:tmpl w:val="BCD02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7F7FA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EC3FA8"/>
    <w:multiLevelType w:val="hybridMultilevel"/>
    <w:tmpl w:val="B1B63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441E3"/>
    <w:multiLevelType w:val="hybridMultilevel"/>
    <w:tmpl w:val="5F26CE8C"/>
    <w:lvl w:ilvl="0" w:tplc="DD6C002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9CF79D4"/>
    <w:multiLevelType w:val="hybridMultilevel"/>
    <w:tmpl w:val="19D8F0E0"/>
    <w:lvl w:ilvl="0" w:tplc="715675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C0739"/>
    <w:multiLevelType w:val="hybridMultilevel"/>
    <w:tmpl w:val="8BC48358"/>
    <w:lvl w:ilvl="0" w:tplc="1B82C10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76370"/>
    <w:multiLevelType w:val="hybridMultilevel"/>
    <w:tmpl w:val="26DEA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8957D2"/>
    <w:multiLevelType w:val="hybridMultilevel"/>
    <w:tmpl w:val="ADBC8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8315C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BE2527B"/>
    <w:multiLevelType w:val="hybridMultilevel"/>
    <w:tmpl w:val="35127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5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3"/>
  </w:num>
  <w:num w:numId="11">
    <w:abstractNumId w:val="5"/>
  </w:num>
  <w:num w:numId="12">
    <w:abstractNumId w:val="1"/>
  </w:num>
  <w:num w:numId="13">
    <w:abstractNumId w:val="10"/>
  </w:num>
  <w:num w:numId="14">
    <w:abstractNumId w:val="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74"/>
    <w:rsid w:val="00014BB8"/>
    <w:rsid w:val="00053DDD"/>
    <w:rsid w:val="00077FBC"/>
    <w:rsid w:val="00105EEC"/>
    <w:rsid w:val="00120B34"/>
    <w:rsid w:val="001219A9"/>
    <w:rsid w:val="0014110A"/>
    <w:rsid w:val="001D7655"/>
    <w:rsid w:val="001E5BE6"/>
    <w:rsid w:val="0023009B"/>
    <w:rsid w:val="002538DF"/>
    <w:rsid w:val="00291583"/>
    <w:rsid w:val="002A584C"/>
    <w:rsid w:val="002B1555"/>
    <w:rsid w:val="002F0DDB"/>
    <w:rsid w:val="003009EC"/>
    <w:rsid w:val="00324709"/>
    <w:rsid w:val="00332303"/>
    <w:rsid w:val="00364C7C"/>
    <w:rsid w:val="00387BC9"/>
    <w:rsid w:val="003A7C85"/>
    <w:rsid w:val="003C55E5"/>
    <w:rsid w:val="003C7214"/>
    <w:rsid w:val="003E4EC6"/>
    <w:rsid w:val="00410A74"/>
    <w:rsid w:val="00421B7E"/>
    <w:rsid w:val="00461CAE"/>
    <w:rsid w:val="00465B52"/>
    <w:rsid w:val="004C335B"/>
    <w:rsid w:val="004D5010"/>
    <w:rsid w:val="004F3707"/>
    <w:rsid w:val="005226E1"/>
    <w:rsid w:val="00527085"/>
    <w:rsid w:val="005428DB"/>
    <w:rsid w:val="00544697"/>
    <w:rsid w:val="00550C7E"/>
    <w:rsid w:val="0056350A"/>
    <w:rsid w:val="00586A44"/>
    <w:rsid w:val="005E2629"/>
    <w:rsid w:val="005E3414"/>
    <w:rsid w:val="005F29AE"/>
    <w:rsid w:val="00607CAC"/>
    <w:rsid w:val="00607CC3"/>
    <w:rsid w:val="00613BC8"/>
    <w:rsid w:val="00641D18"/>
    <w:rsid w:val="006532E2"/>
    <w:rsid w:val="006A39A3"/>
    <w:rsid w:val="006C5023"/>
    <w:rsid w:val="007210B7"/>
    <w:rsid w:val="007303A9"/>
    <w:rsid w:val="007303BA"/>
    <w:rsid w:val="007552B0"/>
    <w:rsid w:val="00770F65"/>
    <w:rsid w:val="007751CB"/>
    <w:rsid w:val="00782DE2"/>
    <w:rsid w:val="00783D2D"/>
    <w:rsid w:val="007C6D88"/>
    <w:rsid w:val="007E1481"/>
    <w:rsid w:val="008208B2"/>
    <w:rsid w:val="00826757"/>
    <w:rsid w:val="00827CB5"/>
    <w:rsid w:val="00835994"/>
    <w:rsid w:val="00841863"/>
    <w:rsid w:val="0085554C"/>
    <w:rsid w:val="0089323A"/>
    <w:rsid w:val="008A3B66"/>
    <w:rsid w:val="008B41B4"/>
    <w:rsid w:val="008C688D"/>
    <w:rsid w:val="008F19BA"/>
    <w:rsid w:val="00922316"/>
    <w:rsid w:val="009255DE"/>
    <w:rsid w:val="00944AA0"/>
    <w:rsid w:val="00947FDE"/>
    <w:rsid w:val="009558D0"/>
    <w:rsid w:val="00962068"/>
    <w:rsid w:val="009824E7"/>
    <w:rsid w:val="00993B19"/>
    <w:rsid w:val="00994228"/>
    <w:rsid w:val="009A055C"/>
    <w:rsid w:val="009C4FF3"/>
    <w:rsid w:val="009D5BC9"/>
    <w:rsid w:val="00A33B67"/>
    <w:rsid w:val="00A77C5D"/>
    <w:rsid w:val="00A930DE"/>
    <w:rsid w:val="00A94F43"/>
    <w:rsid w:val="00A96C4F"/>
    <w:rsid w:val="00AD2B82"/>
    <w:rsid w:val="00B0386F"/>
    <w:rsid w:val="00B25F17"/>
    <w:rsid w:val="00B466CB"/>
    <w:rsid w:val="00B7070D"/>
    <w:rsid w:val="00B85AA8"/>
    <w:rsid w:val="00B954A4"/>
    <w:rsid w:val="00BE1F34"/>
    <w:rsid w:val="00BF14A2"/>
    <w:rsid w:val="00C05BA9"/>
    <w:rsid w:val="00C20B4D"/>
    <w:rsid w:val="00C36C34"/>
    <w:rsid w:val="00C8304A"/>
    <w:rsid w:val="00CA27EC"/>
    <w:rsid w:val="00CF192B"/>
    <w:rsid w:val="00CF2D58"/>
    <w:rsid w:val="00D01856"/>
    <w:rsid w:val="00D34092"/>
    <w:rsid w:val="00D34D35"/>
    <w:rsid w:val="00D41F74"/>
    <w:rsid w:val="00D4333D"/>
    <w:rsid w:val="00D5694F"/>
    <w:rsid w:val="00D66272"/>
    <w:rsid w:val="00D9492E"/>
    <w:rsid w:val="00DB11B6"/>
    <w:rsid w:val="00DC2E80"/>
    <w:rsid w:val="00DE61FE"/>
    <w:rsid w:val="00E03206"/>
    <w:rsid w:val="00E24B77"/>
    <w:rsid w:val="00E2560C"/>
    <w:rsid w:val="00E324DA"/>
    <w:rsid w:val="00E377BA"/>
    <w:rsid w:val="00E47E62"/>
    <w:rsid w:val="00E65774"/>
    <w:rsid w:val="00E720D0"/>
    <w:rsid w:val="00E74B10"/>
    <w:rsid w:val="00E87C02"/>
    <w:rsid w:val="00EA65D3"/>
    <w:rsid w:val="00EA75DA"/>
    <w:rsid w:val="00ED2E4E"/>
    <w:rsid w:val="00ED2FE3"/>
    <w:rsid w:val="00EE6EE2"/>
    <w:rsid w:val="00EF2399"/>
    <w:rsid w:val="00EF77A0"/>
    <w:rsid w:val="00F103FA"/>
    <w:rsid w:val="00F2561F"/>
    <w:rsid w:val="00F26B43"/>
    <w:rsid w:val="00F474BE"/>
    <w:rsid w:val="00F5523C"/>
    <w:rsid w:val="00F72003"/>
    <w:rsid w:val="00F83760"/>
    <w:rsid w:val="00F90C78"/>
    <w:rsid w:val="00FA46EF"/>
    <w:rsid w:val="00FD15D6"/>
    <w:rsid w:val="00FD7CFE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  <w14:docId w14:val="511588D7"/>
  <w15:chartTrackingRefBased/>
  <w15:docId w15:val="{E8E0CE2A-B082-4FE7-9E8C-368D8E37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BodyText"/>
    <w:next w:val="Normal"/>
    <w:semiHidden/>
    <w:pPr>
      <w:keepNext/>
      <w:spacing w:after="60"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styleId="Date">
    <w:name w:val="Date"/>
    <w:basedOn w:val="BodyText"/>
    <w:next w:val="InsideAddress"/>
    <w:semiHidden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styleId="Salutation">
    <w:name w:val="Salutation"/>
    <w:basedOn w:val="BodyText"/>
    <w:next w:val="Normal"/>
    <w:semiHidden/>
    <w:pPr>
      <w:spacing w:before="220"/>
      <w:jc w:val="left"/>
    </w:pPr>
  </w:style>
  <w:style w:type="paragraph" w:styleId="Signature">
    <w:name w:val="Signature"/>
    <w:basedOn w:val="Normal"/>
    <w:semiHidden/>
    <w:pPr>
      <w:ind w:left="43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2">
    <w:name w:val="Body Text 2"/>
    <w:basedOn w:val="Normal"/>
    <w:semiHidden/>
    <w:rPr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igBlockRight">
    <w:name w:val="Sig Block Right"/>
    <w:aliases w:val="sr"/>
    <w:basedOn w:val="Normal"/>
    <w:rsid w:val="00782DE2"/>
    <w:pPr>
      <w:tabs>
        <w:tab w:val="center" w:pos="7200"/>
        <w:tab w:val="right" w:pos="9360"/>
      </w:tabs>
      <w:ind w:left="5040"/>
    </w:pPr>
    <w:rPr>
      <w:rFonts w:ascii="Arial" w:hAnsi="Arial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5554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5554C"/>
    <w:rPr>
      <w:rFonts w:ascii="Times New Roman" w:hAnsi="Times New Roman"/>
      <w:sz w:val="16"/>
      <w:szCs w:val="16"/>
    </w:rPr>
  </w:style>
  <w:style w:type="character" w:customStyle="1" w:styleId="Heading4Char">
    <w:name w:val="Heading 4 Char"/>
    <w:link w:val="Heading4"/>
    <w:rsid w:val="0085554C"/>
    <w:rPr>
      <w:rFonts w:ascii="Times New Roman" w:hAnsi="Times New Roman"/>
      <w:b/>
      <w:bCs/>
      <w:sz w:val="28"/>
      <w:szCs w:val="28"/>
    </w:rPr>
  </w:style>
  <w:style w:type="character" w:customStyle="1" w:styleId="Heading3Char">
    <w:name w:val="Heading 3 Char"/>
    <w:link w:val="Heading3"/>
    <w:rsid w:val="0085554C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2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61CAE"/>
    <w:pPr>
      <w:spacing w:before="100" w:beforeAutospacing="1" w:after="100" w:afterAutospacing="1"/>
    </w:pPr>
    <w:rPr>
      <w:rFonts w:eastAsia="Calibri"/>
      <w:szCs w:val="24"/>
    </w:rPr>
  </w:style>
  <w:style w:type="table" w:styleId="TableGrid">
    <w:name w:val="Table Grid"/>
    <w:basedOn w:val="TableNormal"/>
    <w:uiPriority w:val="59"/>
    <w:rsid w:val="00F7200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F0DD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231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EA75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A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65D3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B466C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meownershipsf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fmohcd.org/san-francisco-housing-resource-gui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omeownershipsf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Template%20(MOCD%20&amp;%20MOH)\MOCD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CCDB-0D60-46D2-91CD-7024AC3B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MOCD Letter Head</Template>
  <TotalTime>1018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subject/>
  <dc:creator>ACheung</dc:creator>
  <cp:keywords/>
  <cp:lastModifiedBy>Jackie Tsou</cp:lastModifiedBy>
  <cp:revision>5</cp:revision>
  <cp:lastPrinted>2016-05-05T22:10:00Z</cp:lastPrinted>
  <dcterms:created xsi:type="dcterms:W3CDTF">2021-06-04T00:33:00Z</dcterms:created>
  <dcterms:modified xsi:type="dcterms:W3CDTF">2021-10-21T22:46:00Z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1212328287</vt:i4>
  </property>
</Properties>
</file>